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D9" w:rsidRPr="00380A46" w:rsidRDefault="005F327E" w:rsidP="007C0BD9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 xml:space="preserve">CZĘŚĆ </w:t>
      </w:r>
      <w:proofErr w:type="gramStart"/>
      <w:r w:rsidRPr="00380A46">
        <w:rPr>
          <w:rFonts w:asciiTheme="majorHAnsi" w:hAnsiTheme="majorHAnsi"/>
          <w:b/>
          <w:sz w:val="24"/>
          <w:szCs w:val="24"/>
        </w:rPr>
        <w:t>A</w:t>
      </w:r>
      <w:r w:rsidR="00C93FDC" w:rsidRPr="00380A46">
        <w:rPr>
          <w:rFonts w:asciiTheme="majorHAnsi" w:hAnsiTheme="majorHAnsi"/>
          <w:sz w:val="24"/>
          <w:szCs w:val="24"/>
        </w:rPr>
        <w:tab/>
      </w:r>
      <w:r w:rsidR="00C93FDC" w:rsidRPr="00380A46">
        <w:rPr>
          <w:rFonts w:asciiTheme="majorHAnsi" w:hAnsiTheme="majorHAnsi"/>
          <w:sz w:val="24"/>
          <w:szCs w:val="24"/>
        </w:rPr>
        <w:tab/>
      </w:r>
      <w:r w:rsidR="00C93FDC" w:rsidRPr="00380A46">
        <w:rPr>
          <w:rFonts w:asciiTheme="majorHAnsi" w:hAnsiTheme="majorHAnsi"/>
          <w:sz w:val="24"/>
          <w:szCs w:val="24"/>
        </w:rPr>
        <w:tab/>
      </w:r>
      <w:r w:rsidR="00C93FDC"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380A46"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3B3708" w:rsidRPr="00FC5C47">
        <w:rPr>
          <w:rFonts w:asciiTheme="majorHAnsi" w:hAnsiTheme="majorHAnsi"/>
          <w:b/>
          <w:sz w:val="48"/>
          <w:szCs w:val="24"/>
        </w:rPr>
        <w:t>S</w:t>
      </w:r>
      <w:proofErr w:type="gramEnd"/>
      <w:r w:rsidRPr="00380A46">
        <w:rPr>
          <w:rFonts w:asciiTheme="majorHAnsi" w:hAnsiTheme="majorHAnsi"/>
          <w:sz w:val="24"/>
          <w:szCs w:val="24"/>
        </w:rPr>
        <w:t xml:space="preserve">|___|___|___|___|___| </w:t>
      </w:r>
      <w:r w:rsidR="00C93FDC" w:rsidRPr="00380A46">
        <w:rPr>
          <w:rFonts w:asciiTheme="majorHAnsi" w:hAnsiTheme="majorHAnsi"/>
          <w:sz w:val="24"/>
          <w:szCs w:val="24"/>
        </w:rPr>
        <w:t xml:space="preserve">    </w:t>
      </w:r>
      <w:r w:rsidR="007C0BD9" w:rsidRPr="00380A46">
        <w:rPr>
          <w:rFonts w:asciiTheme="majorHAnsi" w:hAnsiTheme="majorHAnsi"/>
          <w:sz w:val="24"/>
          <w:szCs w:val="24"/>
        </w:rPr>
        <w:t xml:space="preserve">  </w:t>
      </w:r>
      <w:r w:rsidR="007C0BD9" w:rsidRPr="00380A46">
        <w:rPr>
          <w:rFonts w:asciiTheme="majorHAnsi" w:hAnsiTheme="majorHAnsi"/>
          <w:sz w:val="24"/>
          <w:szCs w:val="24"/>
        </w:rPr>
        <w:tab/>
      </w:r>
      <w:r w:rsidR="007C0BD9" w:rsidRPr="00380A46">
        <w:rPr>
          <w:rFonts w:asciiTheme="majorHAnsi" w:hAnsiTheme="majorHAnsi"/>
          <w:sz w:val="24"/>
          <w:szCs w:val="24"/>
        </w:rPr>
        <w:tab/>
      </w:r>
      <w:r w:rsidR="007C0BD9" w:rsidRPr="00380A46">
        <w:rPr>
          <w:rFonts w:asciiTheme="majorHAnsi" w:hAnsiTheme="majorHAnsi"/>
          <w:sz w:val="24"/>
          <w:szCs w:val="24"/>
        </w:rPr>
        <w:tab/>
      </w:r>
      <w:r w:rsidR="007C0BD9" w:rsidRPr="00380A46">
        <w:rPr>
          <w:rFonts w:asciiTheme="majorHAnsi" w:hAnsiTheme="majorHAnsi"/>
          <w:sz w:val="24"/>
          <w:szCs w:val="24"/>
        </w:rPr>
        <w:tab/>
      </w:r>
      <w:r w:rsidR="007C0BD9"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="007C0BD9" w:rsidRPr="00380A46">
        <w:rPr>
          <w:rFonts w:asciiTheme="majorHAnsi" w:hAnsiTheme="majorHAnsi"/>
          <w:sz w:val="16"/>
          <w:szCs w:val="24"/>
        </w:rPr>
        <w:t xml:space="preserve">(oznaczenie wniosku – </w:t>
      </w:r>
      <w:r w:rsidR="00C93FDC" w:rsidRPr="00380A46">
        <w:rPr>
          <w:rFonts w:asciiTheme="majorHAnsi" w:hAnsiTheme="majorHAnsi"/>
          <w:sz w:val="16"/>
          <w:szCs w:val="24"/>
        </w:rPr>
        <w:t>wypełnia właściwy minister</w:t>
      </w:r>
      <w:r w:rsidR="007C0BD9" w:rsidRPr="00380A46">
        <w:rPr>
          <w:rFonts w:asciiTheme="majorHAnsi" w:hAnsiTheme="majorHAnsi"/>
          <w:sz w:val="16"/>
          <w:szCs w:val="24"/>
        </w:rPr>
        <w:t>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Pr="000978A1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2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80A46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380A46">
        <w:rPr>
          <w:rFonts w:asciiTheme="majorHAnsi" w:hAnsiTheme="majorHAnsi"/>
          <w:b/>
          <w:sz w:val="24"/>
          <w:szCs w:val="24"/>
        </w:rPr>
        <w:t xml:space="preserve"> przyznanie </w:t>
      </w:r>
      <w:r w:rsidR="003E2766" w:rsidRPr="00380A46">
        <w:rPr>
          <w:rFonts w:asciiTheme="majorHAnsi" w:hAnsiTheme="majorHAnsi"/>
          <w:b/>
          <w:sz w:val="24"/>
          <w:szCs w:val="24"/>
        </w:rPr>
        <w:t>studentowi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80A46">
        <w:rPr>
          <w:rFonts w:asciiTheme="majorHAnsi" w:hAnsiTheme="majorHAnsi"/>
          <w:b/>
          <w:sz w:val="24"/>
          <w:szCs w:val="24"/>
        </w:rPr>
        <w:t>na</w:t>
      </w:r>
      <w:proofErr w:type="gramEnd"/>
      <w:r w:rsidRPr="00380A46">
        <w:rPr>
          <w:rFonts w:asciiTheme="majorHAnsi" w:hAnsiTheme="majorHAnsi"/>
          <w:b/>
          <w:sz w:val="24"/>
          <w:szCs w:val="24"/>
        </w:rPr>
        <w:t xml:space="preserve"> rok akademicki </w:t>
      </w:r>
      <w:r w:rsidR="00EC313F" w:rsidRPr="00380A46">
        <w:rPr>
          <w:rFonts w:asciiTheme="majorHAnsi" w:hAnsiTheme="majorHAnsi"/>
          <w:b/>
          <w:sz w:val="24"/>
          <w:szCs w:val="24"/>
        </w:rPr>
        <w:t>201</w:t>
      </w:r>
      <w:r w:rsidR="00802BBC">
        <w:rPr>
          <w:rFonts w:asciiTheme="majorHAnsi" w:hAnsiTheme="majorHAnsi"/>
          <w:b/>
          <w:sz w:val="24"/>
          <w:szCs w:val="24"/>
        </w:rPr>
        <w:t>7</w:t>
      </w:r>
      <w:r w:rsidR="00380A46" w:rsidRPr="00380A46">
        <w:rPr>
          <w:rFonts w:asciiTheme="majorHAnsi" w:hAnsiTheme="majorHAnsi"/>
          <w:b/>
          <w:sz w:val="24"/>
          <w:szCs w:val="24"/>
        </w:rPr>
        <w:t>/201</w:t>
      </w:r>
      <w:r w:rsidR="00802BBC">
        <w:rPr>
          <w:rFonts w:asciiTheme="majorHAnsi" w:hAnsiTheme="majorHAnsi"/>
          <w:b/>
          <w:sz w:val="24"/>
          <w:szCs w:val="24"/>
        </w:rPr>
        <w:t>8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380A46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380A46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380A46">
        <w:rPr>
          <w:rFonts w:asciiTheme="majorHAnsi" w:hAnsiTheme="majorHAnsi"/>
          <w:sz w:val="24"/>
        </w:rPr>
        <w:t>1. Imię i nazwisko studenta</w:t>
      </w:r>
      <w:r w:rsidR="00B90E69" w:rsidRPr="00380A46">
        <w:rPr>
          <w:rFonts w:asciiTheme="majorHAnsi" w:hAnsiTheme="majorHAnsi"/>
          <w:sz w:val="24"/>
        </w:rPr>
        <w:t>:</w:t>
      </w:r>
      <w:r w:rsidR="00F742EB" w:rsidRPr="00380A46">
        <w:rPr>
          <w:rFonts w:asciiTheme="majorHAnsi" w:hAnsiTheme="majorHAnsi"/>
          <w:sz w:val="24"/>
        </w:rPr>
        <w:t xml:space="preserve"> </w:t>
      </w:r>
      <w:r w:rsidR="00045D60" w:rsidRPr="003309EA">
        <w:rPr>
          <w:rStyle w:val="11S"/>
        </w:rPr>
        <w:fldChar w:fldCharType="begin"/>
      </w:r>
      <w:r w:rsidR="00045D60" w:rsidRPr="003309EA">
        <w:rPr>
          <w:rStyle w:val="11S"/>
        </w:rPr>
        <w:instrText xml:space="preserve"> MERGEFIELD Imię </w:instrText>
      </w:r>
      <w:r w:rsidR="00045D60" w:rsidRPr="003309EA">
        <w:rPr>
          <w:rStyle w:val="11S"/>
        </w:rPr>
        <w:fldChar w:fldCharType="separate"/>
      </w:r>
      <w:r w:rsidR="001823AD" w:rsidRPr="00C44A0F">
        <w:rPr>
          <w:rFonts w:asciiTheme="majorHAnsi" w:hAnsiTheme="majorHAnsi"/>
          <w:b/>
          <w:caps/>
          <w:noProof/>
          <w:sz w:val="24"/>
        </w:rPr>
        <w:t>Anna</w:t>
      </w:r>
      <w:r w:rsidR="00045D60" w:rsidRPr="003309EA">
        <w:rPr>
          <w:rStyle w:val="11S"/>
        </w:rPr>
        <w:fldChar w:fldCharType="end"/>
      </w:r>
      <w:r w:rsidR="00045D60" w:rsidRPr="003309EA">
        <w:rPr>
          <w:rStyle w:val="11S"/>
        </w:rPr>
        <w:t xml:space="preserve"> </w:t>
      </w:r>
      <w:r w:rsidR="00045D60" w:rsidRPr="003309EA">
        <w:rPr>
          <w:rStyle w:val="11S"/>
        </w:rPr>
        <w:fldChar w:fldCharType="begin"/>
      </w:r>
      <w:r w:rsidR="00045D60" w:rsidRPr="003309EA">
        <w:rPr>
          <w:rStyle w:val="11S"/>
        </w:rPr>
        <w:instrText xml:space="preserve"> MERGEFIELD Nazwisko </w:instrText>
      </w:r>
      <w:r w:rsidR="00045D60" w:rsidRPr="003309EA">
        <w:rPr>
          <w:rStyle w:val="11S"/>
        </w:rPr>
        <w:fldChar w:fldCharType="separate"/>
      </w:r>
      <w:r w:rsidR="001823AD" w:rsidRPr="00C44A0F">
        <w:rPr>
          <w:rFonts w:asciiTheme="majorHAnsi" w:hAnsiTheme="majorHAnsi"/>
          <w:b/>
          <w:caps/>
          <w:noProof/>
          <w:sz w:val="24"/>
        </w:rPr>
        <w:t>Nowak</w:t>
      </w:r>
      <w:r w:rsidR="00045D60" w:rsidRPr="003309EA">
        <w:rPr>
          <w:rStyle w:val="11S"/>
        </w:rPr>
        <w:fldChar w:fldCharType="end"/>
      </w:r>
    </w:p>
    <w:p w:rsidR="00F83462" w:rsidRPr="00380A46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380A46">
        <w:rPr>
          <w:rFonts w:asciiTheme="majorHAnsi" w:hAnsiTheme="majorHAnsi"/>
          <w:sz w:val="24"/>
        </w:rPr>
        <w:t xml:space="preserve">2. Adres </w:t>
      </w:r>
      <w:r w:rsidR="00CE0360" w:rsidRPr="00380A46">
        <w:rPr>
          <w:rFonts w:asciiTheme="majorHAnsi" w:hAnsiTheme="majorHAnsi"/>
          <w:sz w:val="24"/>
        </w:rPr>
        <w:t xml:space="preserve">studenta </w:t>
      </w:r>
      <w:r w:rsidRPr="00380A46">
        <w:rPr>
          <w:rFonts w:asciiTheme="majorHAnsi" w:hAnsiTheme="majorHAnsi"/>
          <w:sz w:val="24"/>
        </w:rPr>
        <w:t>do korespondencji</w:t>
      </w:r>
      <w:r w:rsidR="00B90E69" w:rsidRPr="00380A46">
        <w:rPr>
          <w:rFonts w:asciiTheme="majorHAnsi" w:hAnsiTheme="majorHAnsi"/>
          <w:sz w:val="24"/>
        </w:rPr>
        <w:t>:</w:t>
      </w:r>
      <w:r w:rsidRPr="00380A46">
        <w:rPr>
          <w:rFonts w:asciiTheme="majorHAnsi" w:hAnsiTheme="majorHAnsi"/>
          <w:sz w:val="24"/>
        </w:rPr>
        <w:t xml:space="preserve"> </w:t>
      </w:r>
      <w:r w:rsidR="00045D60" w:rsidRPr="003309EA">
        <w:rPr>
          <w:rStyle w:val="11S"/>
        </w:rPr>
        <w:fldChar w:fldCharType="begin"/>
      </w:r>
      <w:r w:rsidR="00045D60" w:rsidRPr="003309EA">
        <w:rPr>
          <w:rStyle w:val="11S"/>
        </w:rPr>
        <w:instrText xml:space="preserve"> MERGEFIELD Adres_kod </w:instrText>
      </w:r>
      <w:r w:rsidR="00045D60" w:rsidRPr="003309EA">
        <w:rPr>
          <w:rStyle w:val="11S"/>
        </w:rPr>
        <w:fldChar w:fldCharType="separate"/>
      </w:r>
      <w:r w:rsidR="001823AD" w:rsidRPr="00C44A0F">
        <w:rPr>
          <w:rFonts w:asciiTheme="majorHAnsi" w:hAnsiTheme="majorHAnsi"/>
          <w:b/>
          <w:caps/>
          <w:noProof/>
          <w:sz w:val="24"/>
        </w:rPr>
        <w:t>00-000 Miejscowość</w:t>
      </w:r>
      <w:r w:rsidR="00045D60" w:rsidRPr="003309EA">
        <w:rPr>
          <w:rStyle w:val="11S"/>
        </w:rPr>
        <w:fldChar w:fldCharType="end"/>
      </w:r>
      <w:r w:rsidR="00045D60" w:rsidRPr="003309EA">
        <w:rPr>
          <w:rStyle w:val="11S"/>
        </w:rPr>
        <w:t xml:space="preserve">, </w:t>
      </w:r>
      <w:r w:rsidR="00045D60" w:rsidRPr="003309EA">
        <w:rPr>
          <w:rStyle w:val="11S"/>
        </w:rPr>
        <w:fldChar w:fldCharType="begin"/>
      </w:r>
      <w:r w:rsidR="00045D60" w:rsidRPr="003309EA">
        <w:rPr>
          <w:rStyle w:val="11S"/>
        </w:rPr>
        <w:instrText xml:space="preserve"> MERGEFIELD Adres_ulica </w:instrText>
      </w:r>
      <w:r w:rsidR="00045D60" w:rsidRPr="003309EA">
        <w:rPr>
          <w:rStyle w:val="11S"/>
        </w:rPr>
        <w:fldChar w:fldCharType="separate"/>
      </w:r>
      <w:r w:rsidR="001823AD" w:rsidRPr="00C44A0F">
        <w:rPr>
          <w:rFonts w:asciiTheme="majorHAnsi" w:hAnsiTheme="majorHAnsi"/>
          <w:b/>
          <w:caps/>
          <w:noProof/>
          <w:sz w:val="24"/>
        </w:rPr>
        <w:t>ul. Polna 4 m. 55</w:t>
      </w:r>
      <w:r w:rsidR="00045D60" w:rsidRPr="003309EA">
        <w:rPr>
          <w:rStyle w:val="11S"/>
        </w:rPr>
        <w:fldChar w:fldCharType="end"/>
      </w:r>
    </w:p>
    <w:p w:rsidR="00380A46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3</w:t>
      </w:r>
      <w:r w:rsidR="003256CC" w:rsidRPr="00380A46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380A46">
        <w:rPr>
          <w:rFonts w:asciiTheme="majorHAnsi" w:hAnsiTheme="majorHAnsi"/>
          <w:sz w:val="24"/>
          <w:szCs w:val="24"/>
        </w:rPr>
        <w:t>uczelni</w:t>
      </w:r>
      <w:r w:rsidR="00B90E69" w:rsidRPr="00380A46">
        <w:rPr>
          <w:rFonts w:asciiTheme="majorHAnsi" w:hAnsiTheme="majorHAnsi"/>
          <w:sz w:val="24"/>
          <w:szCs w:val="24"/>
        </w:rPr>
        <w:t>:</w:t>
      </w:r>
      <w:r w:rsidR="00F742EB" w:rsidRPr="00380A46">
        <w:rPr>
          <w:rFonts w:asciiTheme="majorHAnsi" w:hAnsiTheme="majorHAnsi"/>
          <w:sz w:val="24"/>
          <w:szCs w:val="24"/>
        </w:rPr>
        <w:t xml:space="preserve"> </w:t>
      </w:r>
    </w:p>
    <w:p w:rsidR="003256CC" w:rsidRPr="003309EA" w:rsidRDefault="00380A46" w:rsidP="00765BF1">
      <w:pPr>
        <w:tabs>
          <w:tab w:val="left" w:pos="567"/>
        </w:tabs>
        <w:spacing w:line="360" w:lineRule="auto"/>
        <w:jc w:val="both"/>
        <w:rPr>
          <w:rStyle w:val="11S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045D60" w:rsidRPr="003309EA">
        <w:rPr>
          <w:rStyle w:val="11S"/>
        </w:rPr>
        <w:fldChar w:fldCharType="begin"/>
      </w:r>
      <w:r w:rsidR="00045D60" w:rsidRPr="003309EA">
        <w:rPr>
          <w:rStyle w:val="11S"/>
        </w:rPr>
        <w:instrText xml:space="preserve"> MERGEFIELD Wydział </w:instrText>
      </w:r>
      <w:r w:rsidR="00045D60" w:rsidRPr="003309EA">
        <w:rPr>
          <w:rStyle w:val="11S"/>
        </w:rPr>
        <w:fldChar w:fldCharType="separate"/>
      </w:r>
      <w:r w:rsidR="001823AD" w:rsidRPr="00C44A0F">
        <w:rPr>
          <w:rFonts w:asciiTheme="majorHAnsi" w:hAnsiTheme="majorHAnsi"/>
          <w:b/>
          <w:caps/>
          <w:noProof/>
          <w:sz w:val="24"/>
        </w:rPr>
        <w:t>Wydział Chemii</w:t>
      </w:r>
      <w:r w:rsidR="00045D60" w:rsidRPr="003309EA">
        <w:rPr>
          <w:rStyle w:val="11S"/>
        </w:rPr>
        <w:fldChar w:fldCharType="end"/>
      </w:r>
    </w:p>
    <w:p w:rsidR="003256CC" w:rsidRPr="003309EA" w:rsidRDefault="00F83462" w:rsidP="00765BF1">
      <w:pPr>
        <w:tabs>
          <w:tab w:val="left" w:pos="567"/>
        </w:tabs>
        <w:spacing w:line="360" w:lineRule="auto"/>
        <w:jc w:val="both"/>
        <w:rPr>
          <w:rStyle w:val="11S"/>
        </w:rPr>
      </w:pPr>
      <w:r w:rsidRPr="00380A46">
        <w:rPr>
          <w:rFonts w:asciiTheme="majorHAnsi" w:hAnsiTheme="majorHAnsi"/>
          <w:sz w:val="24"/>
          <w:szCs w:val="24"/>
        </w:rPr>
        <w:t>4</w:t>
      </w:r>
      <w:r w:rsidR="003256CC" w:rsidRPr="00380A46">
        <w:rPr>
          <w:rFonts w:asciiTheme="majorHAnsi" w:hAnsiTheme="majorHAnsi"/>
          <w:sz w:val="24"/>
          <w:szCs w:val="24"/>
        </w:rPr>
        <w:t>. Nazwa kierunku studiów</w:t>
      </w:r>
      <w:r w:rsidR="00B90E69" w:rsidRPr="00380A46">
        <w:rPr>
          <w:rFonts w:asciiTheme="majorHAnsi" w:hAnsiTheme="majorHAnsi"/>
          <w:sz w:val="24"/>
          <w:szCs w:val="24"/>
        </w:rPr>
        <w:t>:</w:t>
      </w:r>
      <w:r w:rsidR="003256CC" w:rsidRPr="00380A46">
        <w:rPr>
          <w:rFonts w:asciiTheme="majorHAnsi" w:hAnsiTheme="majorHAnsi"/>
          <w:sz w:val="24"/>
          <w:szCs w:val="24"/>
        </w:rPr>
        <w:t xml:space="preserve"> </w:t>
      </w:r>
      <w:r w:rsidR="00045D60" w:rsidRPr="003309EA">
        <w:rPr>
          <w:rStyle w:val="11S"/>
        </w:rPr>
        <w:fldChar w:fldCharType="begin"/>
      </w:r>
      <w:r w:rsidR="00045D60" w:rsidRPr="003309EA">
        <w:rPr>
          <w:rStyle w:val="11S"/>
        </w:rPr>
        <w:instrText xml:space="preserve"> MERGEFIELD Kierunek </w:instrText>
      </w:r>
      <w:r w:rsidR="00045D60" w:rsidRPr="003309EA">
        <w:rPr>
          <w:rStyle w:val="11S"/>
        </w:rPr>
        <w:fldChar w:fldCharType="separate"/>
      </w:r>
      <w:r w:rsidR="001823AD" w:rsidRPr="00C44A0F">
        <w:rPr>
          <w:rFonts w:asciiTheme="majorHAnsi" w:hAnsiTheme="majorHAnsi"/>
          <w:b/>
          <w:caps/>
          <w:noProof/>
          <w:sz w:val="24"/>
        </w:rPr>
        <w:t>chemia</w:t>
      </w:r>
      <w:r w:rsidR="00045D60" w:rsidRPr="003309EA">
        <w:rPr>
          <w:rStyle w:val="11S"/>
        </w:rPr>
        <w:fldChar w:fldCharType="end"/>
      </w:r>
    </w:p>
    <w:p w:rsidR="00045D60" w:rsidRPr="00380A46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5</w:t>
      </w:r>
      <w:r w:rsidR="00084169" w:rsidRPr="00380A46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380A46">
        <w:rPr>
          <w:rFonts w:asciiTheme="majorHAnsi" w:hAnsiTheme="majorHAnsi"/>
          <w:sz w:val="24"/>
          <w:szCs w:val="24"/>
        </w:rPr>
        <w:t>:</w:t>
      </w:r>
      <w:r w:rsidR="00084169" w:rsidRPr="00380A46">
        <w:rPr>
          <w:rFonts w:asciiTheme="majorHAnsi" w:hAnsiTheme="majorHAnsi"/>
          <w:sz w:val="24"/>
          <w:szCs w:val="24"/>
        </w:rPr>
        <w:t xml:space="preserve"> </w:t>
      </w:r>
      <w:r w:rsidR="00AE6E58" w:rsidRPr="003309EA">
        <w:rPr>
          <w:rStyle w:val="11S"/>
        </w:rPr>
        <w:fldChar w:fldCharType="begin"/>
      </w:r>
      <w:r w:rsidR="00AE6E58" w:rsidRPr="003309EA">
        <w:rPr>
          <w:rStyle w:val="11S"/>
        </w:rPr>
        <w:instrText xml:space="preserve"> MERGEFIELD drs </w:instrText>
      </w:r>
      <w:r w:rsidR="00AE6E58" w:rsidRPr="003309EA">
        <w:rPr>
          <w:rStyle w:val="11S"/>
        </w:rPr>
        <w:fldChar w:fldCharType="separate"/>
      </w:r>
      <w:r w:rsidR="001823AD" w:rsidRPr="00C44A0F">
        <w:rPr>
          <w:rFonts w:asciiTheme="majorHAnsi" w:hAnsiTheme="majorHAnsi"/>
          <w:b/>
          <w:caps/>
          <w:noProof/>
          <w:sz w:val="24"/>
        </w:rPr>
        <w:t>10-2014</w:t>
      </w:r>
      <w:r w:rsidR="00AE6E58" w:rsidRPr="003309EA">
        <w:rPr>
          <w:rStyle w:val="11S"/>
        </w:rPr>
        <w:fldChar w:fldCharType="end"/>
      </w:r>
    </w:p>
    <w:p w:rsidR="00A412A6" w:rsidRPr="003309EA" w:rsidRDefault="00F83462" w:rsidP="00045D60">
      <w:pPr>
        <w:tabs>
          <w:tab w:val="left" w:pos="567"/>
        </w:tabs>
        <w:spacing w:line="360" w:lineRule="auto"/>
        <w:jc w:val="both"/>
        <w:rPr>
          <w:rStyle w:val="11S"/>
        </w:rPr>
      </w:pPr>
      <w:r w:rsidRPr="00380A46">
        <w:rPr>
          <w:rFonts w:asciiTheme="majorHAnsi" w:hAnsiTheme="majorHAnsi"/>
          <w:sz w:val="24"/>
          <w:szCs w:val="24"/>
        </w:rPr>
        <w:t>6</w:t>
      </w:r>
      <w:r w:rsidR="00F742EB" w:rsidRPr="00380A46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F742EB" w:rsidRPr="00380A46">
        <w:rPr>
          <w:rFonts w:asciiTheme="majorHAnsi" w:hAnsiTheme="majorHAnsi"/>
          <w:sz w:val="24"/>
          <w:szCs w:val="24"/>
        </w:rPr>
        <w:t>Zaliczony</w:t>
      </w:r>
      <w:r w:rsidR="00380A46">
        <w:rPr>
          <w:rFonts w:asciiTheme="majorHAnsi" w:hAnsiTheme="majorHAnsi"/>
          <w:sz w:val="24"/>
          <w:szCs w:val="24"/>
        </w:rPr>
        <w:t>:</w:t>
      </w:r>
      <w:r w:rsidR="00A35887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         </w:t>
      </w:r>
      <w:proofErr w:type="gramEnd"/>
      <w:r w:rsidR="001823AD">
        <w:rPr>
          <w:rStyle w:val="11S"/>
        </w:rPr>
        <w:fldChar w:fldCharType="begin"/>
      </w:r>
      <w:r w:rsidR="001823AD">
        <w:rPr>
          <w:rStyle w:val="11S"/>
        </w:rPr>
        <w:instrText xml:space="preserve"> MERGEFIELD Zaliczony_rok_studiów_20162017 </w:instrText>
      </w:r>
      <w:r w:rsidR="001823AD">
        <w:rPr>
          <w:rStyle w:val="11S"/>
        </w:rPr>
        <w:fldChar w:fldCharType="separate"/>
      </w:r>
      <w:r w:rsidR="001823AD" w:rsidRPr="00C44A0F">
        <w:rPr>
          <w:rFonts w:asciiTheme="majorHAnsi" w:hAnsiTheme="majorHAnsi"/>
          <w:b/>
          <w:caps/>
          <w:noProof/>
          <w:sz w:val="24"/>
        </w:rPr>
        <w:t>3</w:t>
      </w:r>
      <w:r w:rsidR="001823AD">
        <w:rPr>
          <w:rStyle w:val="11S"/>
        </w:rPr>
        <w:fldChar w:fldCharType="end"/>
      </w:r>
      <w:r w:rsidR="00045D60" w:rsidRPr="00380A46">
        <w:rPr>
          <w:rFonts w:asciiTheme="majorHAnsi" w:hAnsiTheme="majorHAnsi"/>
          <w:sz w:val="24"/>
          <w:szCs w:val="24"/>
        </w:rPr>
        <w:t xml:space="preserve"> </w:t>
      </w:r>
      <w:r w:rsidR="00F742EB" w:rsidRPr="00380A46">
        <w:rPr>
          <w:rFonts w:asciiTheme="majorHAnsi" w:hAnsiTheme="majorHAnsi"/>
          <w:sz w:val="24"/>
          <w:szCs w:val="24"/>
        </w:rPr>
        <w:t>rok studiów</w:t>
      </w:r>
      <w:r w:rsidR="00490427" w:rsidRPr="00380A46">
        <w:rPr>
          <w:rFonts w:asciiTheme="majorHAnsi" w:hAnsiTheme="majorHAnsi"/>
          <w:sz w:val="24"/>
          <w:szCs w:val="24"/>
        </w:rPr>
        <w:t xml:space="preserve"> </w:t>
      </w:r>
      <w:r w:rsidR="00A412A6" w:rsidRPr="003309EA">
        <w:rPr>
          <w:rStyle w:val="11S"/>
        </w:rPr>
        <w:fldChar w:fldCharType="begin"/>
      </w:r>
      <w:r w:rsidR="00A412A6" w:rsidRPr="003309EA">
        <w:rPr>
          <w:rStyle w:val="11S"/>
        </w:rPr>
        <w:instrText xml:space="preserve"> MERGEFIELD Stopieńz </w:instrText>
      </w:r>
      <w:r w:rsidR="00A412A6" w:rsidRPr="003309EA">
        <w:rPr>
          <w:rStyle w:val="11S"/>
        </w:rPr>
        <w:fldChar w:fldCharType="separate"/>
      </w:r>
      <w:r w:rsidR="001823AD" w:rsidRPr="00C44A0F">
        <w:rPr>
          <w:rFonts w:asciiTheme="majorHAnsi" w:hAnsiTheme="majorHAnsi"/>
          <w:b/>
          <w:caps/>
          <w:noProof/>
          <w:sz w:val="24"/>
        </w:rPr>
        <w:t>pierwszego stopnia</w:t>
      </w:r>
      <w:r w:rsidR="00A412A6" w:rsidRPr="003309EA">
        <w:rPr>
          <w:rStyle w:val="11S"/>
        </w:rPr>
        <w:fldChar w:fldCharType="end"/>
      </w:r>
    </w:p>
    <w:p w:rsidR="00490427" w:rsidRPr="00380A46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380A46">
        <w:rPr>
          <w:rFonts w:asciiTheme="majorHAnsi" w:hAnsiTheme="majorHAnsi"/>
          <w:sz w:val="24"/>
          <w:szCs w:val="24"/>
        </w:rPr>
        <w:t>7</w:t>
      </w:r>
      <w:r w:rsidR="00490427" w:rsidRPr="00380A46">
        <w:rPr>
          <w:rFonts w:asciiTheme="majorHAnsi" w:hAnsiTheme="majorHAnsi"/>
          <w:sz w:val="24"/>
          <w:szCs w:val="24"/>
        </w:rPr>
        <w:t xml:space="preserve">. </w:t>
      </w:r>
      <w:r w:rsidR="0040515D" w:rsidRPr="00380A46">
        <w:rPr>
          <w:rFonts w:asciiTheme="majorHAnsi" w:hAnsiTheme="majorHAnsi"/>
          <w:sz w:val="24"/>
          <w:szCs w:val="24"/>
        </w:rPr>
        <w:t xml:space="preserve">Uzyskany wpis </w:t>
      </w:r>
      <w:proofErr w:type="gramStart"/>
      <w:r w:rsidR="0040515D" w:rsidRPr="00380A46">
        <w:rPr>
          <w:rFonts w:asciiTheme="majorHAnsi" w:hAnsiTheme="majorHAnsi"/>
          <w:sz w:val="24"/>
          <w:szCs w:val="24"/>
        </w:rPr>
        <w:t>na</w:t>
      </w:r>
      <w:r w:rsidR="00380A46">
        <w:rPr>
          <w:rFonts w:asciiTheme="majorHAnsi" w:hAnsiTheme="majorHAnsi"/>
          <w:sz w:val="24"/>
          <w:szCs w:val="24"/>
        </w:rPr>
        <w:t>:</w:t>
      </w:r>
      <w:r w:rsidR="0040515D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</w:t>
      </w:r>
      <w:proofErr w:type="gramEnd"/>
      <w:r w:rsidR="001823AD">
        <w:rPr>
          <w:rStyle w:val="11S"/>
        </w:rPr>
        <w:fldChar w:fldCharType="begin"/>
      </w:r>
      <w:r w:rsidR="001823AD">
        <w:rPr>
          <w:rStyle w:val="11S"/>
        </w:rPr>
        <w:instrText xml:space="preserve"> MERGEFIELD Rozpoczęty_rok_studiów_20172018 </w:instrText>
      </w:r>
      <w:r w:rsidR="001823AD">
        <w:rPr>
          <w:rStyle w:val="11S"/>
        </w:rPr>
        <w:fldChar w:fldCharType="separate"/>
      </w:r>
      <w:r w:rsidR="001823AD" w:rsidRPr="00C44A0F">
        <w:rPr>
          <w:rFonts w:asciiTheme="majorHAnsi" w:hAnsiTheme="majorHAnsi"/>
          <w:b/>
          <w:caps/>
          <w:noProof/>
          <w:sz w:val="24"/>
        </w:rPr>
        <w:t>4</w:t>
      </w:r>
      <w:r w:rsidR="001823AD">
        <w:rPr>
          <w:rStyle w:val="11S"/>
        </w:rPr>
        <w:fldChar w:fldCharType="end"/>
      </w:r>
      <w:r w:rsidR="00045D60" w:rsidRPr="00380A46">
        <w:rPr>
          <w:rFonts w:asciiTheme="majorHAnsi" w:hAnsiTheme="majorHAnsi"/>
          <w:sz w:val="24"/>
          <w:szCs w:val="24"/>
        </w:rPr>
        <w:t xml:space="preserve"> </w:t>
      </w:r>
      <w:r w:rsidR="001663D3" w:rsidRPr="00380A46">
        <w:rPr>
          <w:rFonts w:asciiTheme="majorHAnsi" w:hAnsiTheme="majorHAnsi"/>
          <w:sz w:val="24"/>
          <w:szCs w:val="24"/>
        </w:rPr>
        <w:t>rok studiów</w:t>
      </w:r>
      <w:r w:rsidR="005D0AC8" w:rsidRPr="00380A46">
        <w:rPr>
          <w:rFonts w:asciiTheme="majorHAnsi" w:hAnsiTheme="majorHAnsi"/>
          <w:sz w:val="24"/>
          <w:szCs w:val="24"/>
        </w:rPr>
        <w:t xml:space="preserve"> </w:t>
      </w:r>
      <w:r w:rsidR="00A412A6" w:rsidRPr="003309EA">
        <w:rPr>
          <w:rStyle w:val="11S"/>
        </w:rPr>
        <w:fldChar w:fldCharType="begin"/>
      </w:r>
      <w:r w:rsidR="00A412A6" w:rsidRPr="003309EA">
        <w:rPr>
          <w:rStyle w:val="11S"/>
        </w:rPr>
        <w:instrText xml:space="preserve"> MERGEFIELD Stopieńr </w:instrText>
      </w:r>
      <w:r w:rsidR="00A412A6" w:rsidRPr="003309EA">
        <w:rPr>
          <w:rStyle w:val="11S"/>
        </w:rPr>
        <w:fldChar w:fldCharType="separate"/>
      </w:r>
      <w:r w:rsidR="001823AD" w:rsidRPr="00C44A0F">
        <w:rPr>
          <w:rFonts w:asciiTheme="majorHAnsi" w:hAnsiTheme="majorHAnsi"/>
          <w:b/>
          <w:caps/>
          <w:noProof/>
          <w:sz w:val="24"/>
        </w:rPr>
        <w:t>pierwszego stopnia</w:t>
      </w:r>
      <w:r w:rsidR="00A412A6" w:rsidRPr="003309EA">
        <w:rPr>
          <w:rStyle w:val="11S"/>
        </w:rPr>
        <w:fldChar w:fldCharType="end"/>
      </w:r>
    </w:p>
    <w:p w:rsidR="00045D60" w:rsidRPr="00380A46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8</w:t>
      </w:r>
      <w:r w:rsidR="003256CC" w:rsidRPr="00380A46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380A46">
        <w:rPr>
          <w:rFonts w:asciiTheme="majorHAnsi" w:hAnsiTheme="majorHAnsi"/>
          <w:bCs/>
          <w:sz w:val="24"/>
          <w:szCs w:val="24"/>
        </w:rPr>
        <w:t>miesiąc i rok</w:t>
      </w:r>
      <w:r w:rsidR="003256CC" w:rsidRPr="00380A46">
        <w:rPr>
          <w:rFonts w:asciiTheme="majorHAnsi" w:hAnsiTheme="majorHAnsi"/>
          <w:sz w:val="24"/>
          <w:szCs w:val="24"/>
        </w:rPr>
        <w:t>)</w:t>
      </w:r>
      <w:r w:rsidR="00B90E69" w:rsidRPr="00380A46">
        <w:rPr>
          <w:rFonts w:asciiTheme="majorHAnsi" w:hAnsiTheme="majorHAnsi"/>
          <w:sz w:val="24"/>
          <w:szCs w:val="24"/>
        </w:rPr>
        <w:t>:</w:t>
      </w:r>
      <w:r w:rsidR="003256CC" w:rsidRPr="00380A46">
        <w:rPr>
          <w:rFonts w:asciiTheme="majorHAnsi" w:hAnsiTheme="majorHAnsi"/>
          <w:sz w:val="24"/>
          <w:szCs w:val="24"/>
        </w:rPr>
        <w:t xml:space="preserve"> </w:t>
      </w:r>
      <w:r w:rsidR="00AE6E58" w:rsidRPr="00380A46">
        <w:rPr>
          <w:rFonts w:asciiTheme="majorHAnsi" w:hAnsiTheme="majorHAnsi"/>
          <w:b/>
          <w:sz w:val="24"/>
          <w:szCs w:val="24"/>
        </w:rPr>
        <w:fldChar w:fldCharType="begin"/>
      </w:r>
      <w:r w:rsidR="00AE6E58" w:rsidRPr="00380A46">
        <w:rPr>
          <w:rFonts w:asciiTheme="majorHAnsi" w:hAnsiTheme="majorHAnsi"/>
          <w:b/>
          <w:sz w:val="24"/>
          <w:szCs w:val="24"/>
        </w:rPr>
        <w:instrText xml:space="preserve"> MERGEFIELD duk </w:instrText>
      </w:r>
      <w:r w:rsidR="00AE6E58" w:rsidRPr="00380A46">
        <w:rPr>
          <w:rFonts w:asciiTheme="majorHAnsi" w:hAnsiTheme="majorHAnsi"/>
          <w:b/>
          <w:sz w:val="24"/>
          <w:szCs w:val="24"/>
        </w:rPr>
        <w:fldChar w:fldCharType="separate"/>
      </w:r>
      <w:r w:rsidR="001823AD" w:rsidRPr="00C44A0F">
        <w:rPr>
          <w:rFonts w:asciiTheme="majorHAnsi" w:hAnsiTheme="majorHAnsi"/>
          <w:b/>
          <w:noProof/>
          <w:sz w:val="24"/>
          <w:szCs w:val="24"/>
        </w:rPr>
        <w:t>02-2018</w:t>
      </w:r>
      <w:r w:rsidR="00AE6E58" w:rsidRPr="00380A46">
        <w:rPr>
          <w:rFonts w:asciiTheme="majorHAnsi" w:hAnsiTheme="majorHAnsi"/>
          <w:b/>
          <w:sz w:val="24"/>
          <w:szCs w:val="24"/>
        </w:rPr>
        <w:fldChar w:fldCharType="end"/>
      </w:r>
    </w:p>
    <w:p w:rsidR="007D1BB7" w:rsidRPr="00380A46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9</w:t>
      </w:r>
      <w:r w:rsidR="007D1BB7" w:rsidRPr="00380A46">
        <w:rPr>
          <w:rFonts w:asciiTheme="majorHAnsi" w:hAnsiTheme="majorHAnsi"/>
          <w:sz w:val="24"/>
          <w:szCs w:val="24"/>
        </w:rPr>
        <w:t xml:space="preserve">. </w:t>
      </w:r>
      <w:r w:rsidR="00D7339F" w:rsidRPr="00380A46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380A46">
        <w:rPr>
          <w:rFonts w:asciiTheme="majorHAnsi" w:hAnsiTheme="majorHAnsi"/>
          <w:sz w:val="24"/>
          <w:szCs w:val="24"/>
        </w:rPr>
        <w:t>a</w:t>
      </w:r>
      <w:r w:rsidR="00D7339F" w:rsidRPr="00380A46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380A46">
        <w:rPr>
          <w:rFonts w:asciiTheme="majorHAnsi" w:hAnsiTheme="majorHAnsi"/>
          <w:sz w:val="24"/>
          <w:szCs w:val="24"/>
        </w:rPr>
        <w:t>:</w:t>
      </w:r>
      <w:r w:rsidR="00D7339F" w:rsidRPr="00380A46">
        <w:rPr>
          <w:rFonts w:asciiTheme="majorHAnsi" w:hAnsiTheme="majorHAnsi"/>
          <w:sz w:val="24"/>
          <w:szCs w:val="24"/>
        </w:rPr>
        <w:t xml:space="preserve"> </w:t>
      </w:r>
      <w:r w:rsidR="00045D60" w:rsidRPr="003309EA">
        <w:rPr>
          <w:rStyle w:val="11S"/>
        </w:rPr>
        <w:fldChar w:fldCharType="begin"/>
      </w:r>
      <w:r w:rsidR="00045D60" w:rsidRPr="003309EA">
        <w:rPr>
          <w:rStyle w:val="11S"/>
        </w:rPr>
        <w:instrText xml:space="preserve"> MERGEFIELD Ostatnie_stypendium_ministra </w:instrText>
      </w:r>
      <w:r w:rsidR="00045D60" w:rsidRPr="003309EA">
        <w:rPr>
          <w:rStyle w:val="11S"/>
        </w:rPr>
        <w:fldChar w:fldCharType="separate"/>
      </w:r>
      <w:r w:rsidR="001823AD" w:rsidRPr="00C44A0F">
        <w:rPr>
          <w:rFonts w:asciiTheme="majorHAnsi" w:hAnsiTheme="majorHAnsi"/>
          <w:b/>
          <w:caps/>
          <w:noProof/>
          <w:sz w:val="24"/>
        </w:rPr>
        <w:t>2015/2016</w:t>
      </w:r>
      <w:r w:rsidR="00045D60" w:rsidRPr="003309EA">
        <w:rPr>
          <w:rStyle w:val="11S"/>
        </w:rPr>
        <w:fldChar w:fldCharType="end"/>
      </w:r>
    </w:p>
    <w:p w:rsidR="005F327E" w:rsidRPr="00F20FDB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20FDB">
        <w:rPr>
          <w:rFonts w:asciiTheme="majorHAnsi" w:hAnsiTheme="majorHAnsi"/>
          <w:sz w:val="24"/>
          <w:szCs w:val="24"/>
        </w:rPr>
        <w:t>10</w:t>
      </w:r>
      <w:r w:rsidR="005F327E" w:rsidRPr="00F20FDB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20FDB">
        <w:rPr>
          <w:rFonts w:asciiTheme="majorHAnsi" w:hAnsiTheme="majorHAnsi"/>
          <w:sz w:val="24"/>
          <w:szCs w:val="24"/>
        </w:rPr>
        <w:t xml:space="preserve">albo </w:t>
      </w:r>
      <w:r w:rsidR="005F327E" w:rsidRPr="00F20FDB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proofErr w:type="gramStart"/>
      <w:r w:rsidRPr="00380A46">
        <w:rPr>
          <w:rFonts w:asciiTheme="majorHAnsi" w:hAnsiTheme="majorHAnsi"/>
          <w:i/>
          <w:sz w:val="24"/>
          <w:szCs w:val="24"/>
        </w:rPr>
        <w:t>są</w:t>
      </w:r>
      <w:proofErr w:type="gramEnd"/>
      <w:r w:rsidRPr="00380A46">
        <w:rPr>
          <w:rFonts w:asciiTheme="majorHAnsi" w:hAnsiTheme="majorHAnsi"/>
          <w:i/>
          <w:sz w:val="24"/>
          <w:szCs w:val="24"/>
        </w:rPr>
        <w:t xml:space="preserve">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7B2E6D" w:rsidRPr="007B2E6D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B87C56">
        <w:rPr>
          <w:rFonts w:asciiTheme="majorHAnsi" w:hAnsiTheme="majorHAnsi"/>
          <w:i/>
          <w:sz w:val="24"/>
          <w:szCs w:val="24"/>
        </w:rPr>
        <w:t xml:space="preserve"> lipca 2015 r.</w:t>
      </w:r>
      <w:r w:rsidRPr="00380A46">
        <w:rPr>
          <w:rFonts w:asciiTheme="majorHAnsi" w:hAnsiTheme="majorHAnsi"/>
          <w:i/>
          <w:sz w:val="24"/>
          <w:szCs w:val="24"/>
        </w:rPr>
        <w:t xml:space="preserve"> 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gramStart"/>
      <w:r w:rsidRPr="00380A46">
        <w:rPr>
          <w:rFonts w:asciiTheme="majorHAnsi" w:hAnsiTheme="majorHAnsi"/>
          <w:i/>
          <w:sz w:val="24"/>
          <w:szCs w:val="24"/>
        </w:rPr>
        <w:t>są</w:t>
      </w:r>
      <w:proofErr w:type="gramEnd"/>
      <w:r w:rsidRPr="00380A46">
        <w:rPr>
          <w:rFonts w:asciiTheme="majorHAnsi" w:hAnsiTheme="majorHAnsi"/>
          <w:i/>
          <w:sz w:val="24"/>
          <w:szCs w:val="24"/>
        </w:rPr>
        <w:t xml:space="preserve">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</w:t>
      </w:r>
      <w:proofErr w:type="gramStart"/>
      <w:r w:rsidR="005F327E" w:rsidRPr="00380A46">
        <w:rPr>
          <w:rFonts w:asciiTheme="majorHAnsi" w:hAnsiTheme="majorHAnsi"/>
          <w:sz w:val="24"/>
          <w:szCs w:val="24"/>
        </w:rPr>
        <w:t>............. .</w:t>
      </w:r>
      <w:proofErr w:type="gramEnd"/>
    </w:p>
    <w:p w:rsidR="00701323" w:rsidRPr="008766FF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proofErr w:type="gramStart"/>
      <w:r w:rsidRPr="00380A46">
        <w:rPr>
          <w:rFonts w:asciiTheme="majorHAnsi" w:hAnsiTheme="majorHAnsi"/>
          <w:sz w:val="16"/>
        </w:rPr>
        <w:t>podstawowej</w:t>
      </w:r>
      <w:proofErr w:type="gramEnd"/>
      <w:r w:rsidRPr="00380A46">
        <w:rPr>
          <w:rFonts w:asciiTheme="majorHAnsi" w:hAnsiTheme="majorHAnsi"/>
          <w:sz w:val="16"/>
        </w:rPr>
        <w:t xml:space="preserve">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proofErr w:type="gramStart"/>
      <w:r w:rsidRPr="00380A46">
        <w:rPr>
          <w:rFonts w:asciiTheme="majorHAnsi" w:hAnsiTheme="majorHAnsi"/>
          <w:sz w:val="16"/>
        </w:rPr>
        <w:t>albo</w:t>
      </w:r>
      <w:proofErr w:type="gramEnd"/>
      <w:r w:rsidRPr="00380A46">
        <w:rPr>
          <w:rFonts w:asciiTheme="majorHAnsi" w:hAnsiTheme="majorHAnsi"/>
          <w:sz w:val="16"/>
        </w:rPr>
        <w:t xml:space="preserve">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20FDB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20FDB" w:rsidDel="00A35887">
        <w:rPr>
          <w:rFonts w:asciiTheme="majorHAnsi" w:hAnsiTheme="majorHAnsi"/>
          <w:sz w:val="24"/>
          <w:szCs w:val="24"/>
        </w:rPr>
        <w:t>1</w:t>
      </w:r>
      <w:r w:rsidR="00565FB7" w:rsidRPr="00F20FDB" w:rsidDel="00A35887">
        <w:rPr>
          <w:rFonts w:asciiTheme="majorHAnsi" w:hAnsiTheme="majorHAnsi"/>
          <w:sz w:val="24"/>
          <w:szCs w:val="24"/>
        </w:rPr>
        <w:t>1</w:t>
      </w:r>
      <w:r w:rsidR="005F327E" w:rsidRPr="00F20FDB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20FDB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20FDB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20FDB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20FDB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20FDB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 xml:space="preserve">CZĘŚĆ </w:t>
      </w:r>
      <w:proofErr w:type="gramStart"/>
      <w:r w:rsidRPr="00380A46">
        <w:rPr>
          <w:rFonts w:asciiTheme="majorHAnsi" w:hAnsiTheme="majorHAnsi"/>
          <w:b/>
          <w:sz w:val="24"/>
          <w:szCs w:val="24"/>
        </w:rPr>
        <w:t>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</w:t>
      </w:r>
      <w:proofErr w:type="gramEnd"/>
      <w:r w:rsidR="007D5802" w:rsidRPr="00380A46">
        <w:rPr>
          <w:rFonts w:asciiTheme="majorHAnsi" w:hAnsiTheme="majorHAnsi"/>
          <w:sz w:val="24"/>
          <w:szCs w:val="24"/>
        </w:rPr>
        <w:t xml:space="preserve">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FC5C47" w:rsidRPr="00380A46">
        <w:rPr>
          <w:rFonts w:asciiTheme="majorHAnsi" w:hAnsiTheme="majorHAnsi"/>
          <w:sz w:val="24"/>
          <w:szCs w:val="24"/>
        </w:rPr>
        <w:t>|</w:t>
      </w:r>
      <w:r w:rsidR="00FC5C47" w:rsidRPr="00FC5C47">
        <w:rPr>
          <w:rFonts w:asciiTheme="majorHAnsi" w:hAnsiTheme="majorHAnsi"/>
          <w:b/>
          <w:sz w:val="48"/>
          <w:szCs w:val="24"/>
        </w:rPr>
        <w:t>S</w:t>
      </w:r>
      <w:r w:rsidR="00FC5C47"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 xml:space="preserve">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264EC6" w:rsidRPr="00380A46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380A46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380A46">
        <w:rPr>
          <w:rFonts w:asciiTheme="majorHAnsi" w:hAnsiTheme="majorHAnsi"/>
          <w:sz w:val="24"/>
          <w:szCs w:val="24"/>
        </w:rPr>
        <w:t xml:space="preserve">obszar </w:t>
      </w:r>
      <w:r w:rsidRPr="00380A46">
        <w:rPr>
          <w:rFonts w:asciiTheme="majorHAnsi" w:hAnsiTheme="majorHAnsi"/>
          <w:sz w:val="24"/>
          <w:szCs w:val="24"/>
        </w:rPr>
        <w:t>sztuki</w:t>
      </w:r>
      <w:r w:rsidR="00F86D53" w:rsidRPr="00380A46">
        <w:rPr>
          <w:rFonts w:asciiTheme="majorHAnsi" w:hAnsiTheme="majorHAnsi"/>
          <w:sz w:val="24"/>
          <w:szCs w:val="24"/>
        </w:rPr>
        <w:t>: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F86D53" w:rsidRPr="003309EA">
        <w:rPr>
          <w:rStyle w:val="11S"/>
        </w:rPr>
        <w:fldChar w:fldCharType="begin"/>
      </w:r>
      <w:r w:rsidR="00F86D53" w:rsidRPr="003309EA">
        <w:rPr>
          <w:rStyle w:val="11S"/>
        </w:rPr>
        <w:instrText xml:space="preserve"> MERGEFIELD Obszar_wiedzy </w:instrText>
      </w:r>
      <w:r w:rsidR="00F86D53" w:rsidRPr="003309EA">
        <w:rPr>
          <w:rStyle w:val="11S"/>
        </w:rPr>
        <w:fldChar w:fldCharType="separate"/>
      </w:r>
      <w:r w:rsidR="001823AD" w:rsidRPr="00C44A0F">
        <w:rPr>
          <w:rFonts w:asciiTheme="majorHAnsi" w:hAnsiTheme="majorHAnsi"/>
          <w:b/>
          <w:caps/>
          <w:noProof/>
          <w:sz w:val="24"/>
        </w:rPr>
        <w:t>nauk technicznych</w:t>
      </w:r>
      <w:r w:rsidR="00F86D53" w:rsidRPr="003309EA">
        <w:rPr>
          <w:rStyle w:val="11S"/>
        </w:rPr>
        <w:fldChar w:fldCharType="end"/>
      </w:r>
    </w:p>
    <w:p w:rsidR="001B2DAA" w:rsidRPr="00380A46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Nazwa kierunku studiów</w:t>
      </w:r>
      <w:r w:rsidR="00F86D53" w:rsidRPr="00380A46">
        <w:rPr>
          <w:rFonts w:asciiTheme="majorHAnsi" w:hAnsiTheme="majorHAnsi"/>
          <w:sz w:val="24"/>
          <w:szCs w:val="24"/>
        </w:rPr>
        <w:t>: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F86D53" w:rsidRPr="003309EA">
        <w:rPr>
          <w:rStyle w:val="11S"/>
        </w:rPr>
        <w:fldChar w:fldCharType="begin"/>
      </w:r>
      <w:r w:rsidR="00F86D53" w:rsidRPr="003309EA">
        <w:rPr>
          <w:rStyle w:val="11S"/>
        </w:rPr>
        <w:instrText xml:space="preserve"> MERGEFIELD Kierunek </w:instrText>
      </w:r>
      <w:r w:rsidR="00F86D53" w:rsidRPr="003309EA">
        <w:rPr>
          <w:rStyle w:val="11S"/>
        </w:rPr>
        <w:fldChar w:fldCharType="separate"/>
      </w:r>
      <w:r w:rsidR="001823AD" w:rsidRPr="00C44A0F">
        <w:rPr>
          <w:rFonts w:asciiTheme="majorHAnsi" w:hAnsiTheme="majorHAnsi"/>
          <w:b/>
          <w:caps/>
          <w:noProof/>
          <w:sz w:val="24"/>
        </w:rPr>
        <w:t>chemia</w:t>
      </w:r>
      <w:r w:rsidR="00F86D53" w:rsidRPr="003309EA">
        <w:rPr>
          <w:rStyle w:val="11S"/>
        </w:rPr>
        <w:fldChar w:fldCharType="end"/>
      </w:r>
    </w:p>
    <w:p w:rsidR="00430A9F" w:rsidRPr="00380A46" w:rsidRDefault="00F20FDB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E3729B">
        <w:rPr>
          <w:rFonts w:asciiTheme="majorHAnsi" w:hAnsiTheme="majorHAnsi"/>
          <w:i/>
          <w:sz w:val="24"/>
          <w:szCs w:val="24"/>
        </w:rPr>
        <w:t xml:space="preserve">rozporządzenia Ministra Nauki i Szkolnictwa Wyższego z dnia </w:t>
      </w:r>
      <w:r w:rsidR="007B2E6D" w:rsidRPr="007B2E6D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736DC9" w:rsidRPr="00E3729B">
        <w:rPr>
          <w:rFonts w:asciiTheme="majorHAnsi" w:hAnsiTheme="majorHAnsi"/>
          <w:i/>
          <w:sz w:val="24"/>
          <w:szCs w:val="24"/>
        </w:rPr>
        <w:t xml:space="preserve"> lipca 2015 r.</w:t>
      </w:r>
      <w:r w:rsidRPr="00E3729B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 </w:t>
      </w:r>
      <w:r w:rsidRPr="00F3483E">
        <w:rPr>
          <w:rFonts w:asciiTheme="majorHAnsi" w:hAnsiTheme="majorHAnsi"/>
          <w:sz w:val="24"/>
          <w:szCs w:val="24"/>
        </w:rPr>
        <w:t>obejmujący osiągnięc</w:t>
      </w:r>
      <w:r w:rsidR="00A24332">
        <w:rPr>
          <w:rFonts w:asciiTheme="majorHAnsi" w:hAnsiTheme="majorHAnsi"/>
          <w:sz w:val="24"/>
          <w:szCs w:val="24"/>
        </w:rPr>
        <w:t xml:space="preserve">ia podlegające ocenie </w:t>
      </w:r>
      <w:r w:rsidRPr="00B957B0">
        <w:rPr>
          <w:rFonts w:asciiTheme="majorHAnsi" w:hAnsiTheme="majorHAnsi"/>
          <w:sz w:val="24"/>
          <w:szCs w:val="24"/>
        </w:rPr>
        <w:t xml:space="preserve">– </w:t>
      </w:r>
      <w:r w:rsidR="00430A9F" w:rsidRPr="00380A46">
        <w:rPr>
          <w:rFonts w:asciiTheme="majorHAnsi" w:hAnsiTheme="majorHAnsi"/>
          <w:sz w:val="24"/>
          <w:szCs w:val="24"/>
        </w:rPr>
        <w:t xml:space="preserve">od dnia </w:t>
      </w:r>
      <w:r w:rsidR="004F5DE8">
        <w:rPr>
          <w:rFonts w:asciiTheme="majorHAnsi" w:hAnsiTheme="majorHAnsi"/>
          <w:sz w:val="24"/>
          <w:szCs w:val="24"/>
        </w:rPr>
        <w:br/>
      </w:r>
      <w:r w:rsidR="00F86D53" w:rsidRPr="003309EA">
        <w:rPr>
          <w:rStyle w:val="11S"/>
        </w:rPr>
        <w:fldChar w:fldCharType="begin"/>
      </w:r>
      <w:r w:rsidR="00F86D53" w:rsidRPr="003309EA">
        <w:rPr>
          <w:rStyle w:val="11S"/>
        </w:rPr>
        <w:instrText xml:space="preserve"> MERGEFIELD Uwzgledniane_osiągnięcia_od_dnia </w:instrText>
      </w:r>
      <w:r w:rsidR="00F86D53" w:rsidRPr="003309EA">
        <w:rPr>
          <w:rStyle w:val="11S"/>
        </w:rPr>
        <w:fldChar w:fldCharType="separate"/>
      </w:r>
      <w:r w:rsidR="001823AD" w:rsidRPr="00C44A0F">
        <w:rPr>
          <w:rFonts w:asciiTheme="majorHAnsi" w:hAnsiTheme="majorHAnsi"/>
          <w:b/>
          <w:caps/>
          <w:noProof/>
          <w:sz w:val="24"/>
        </w:rPr>
        <w:t>01-10-2015</w:t>
      </w:r>
      <w:r w:rsidR="00F86D53" w:rsidRPr="003309EA">
        <w:rPr>
          <w:rStyle w:val="11S"/>
        </w:rPr>
        <w:fldChar w:fldCharType="end"/>
      </w:r>
      <w:r w:rsidR="00F86D53" w:rsidRPr="00380A46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380A46">
        <w:rPr>
          <w:rFonts w:asciiTheme="majorHAnsi" w:hAnsiTheme="majorHAnsi"/>
          <w:sz w:val="24"/>
          <w:szCs w:val="24"/>
        </w:rPr>
        <w:t xml:space="preserve"> do dnia </w:t>
      </w:r>
      <w:r w:rsidR="00D52D25" w:rsidRPr="00380A46">
        <w:rPr>
          <w:rFonts w:asciiTheme="majorHAnsi" w:hAnsiTheme="majorHAnsi"/>
          <w:b/>
          <w:sz w:val="24"/>
          <w:szCs w:val="24"/>
        </w:rPr>
        <w:t>30-09-201</w:t>
      </w:r>
      <w:r w:rsidR="00802BBC">
        <w:rPr>
          <w:rFonts w:asciiTheme="majorHAnsi" w:hAnsiTheme="majorHAnsi"/>
          <w:b/>
          <w:sz w:val="24"/>
          <w:szCs w:val="24"/>
        </w:rPr>
        <w:t>7</w:t>
      </w:r>
      <w:r w:rsidR="00D52D25" w:rsidRPr="00380A46">
        <w:rPr>
          <w:rFonts w:asciiTheme="majorHAnsi" w:hAnsiTheme="majorHAnsi"/>
          <w:b/>
          <w:sz w:val="24"/>
          <w:szCs w:val="24"/>
        </w:rPr>
        <w:t xml:space="preserve"> r.</w:t>
      </w:r>
    </w:p>
    <w:p w:rsidR="00F0070C" w:rsidRPr="00380A46" w:rsidRDefault="00F0070C" w:rsidP="001663D3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  <w:szCs w:val="12"/>
        </w:rPr>
      </w:pPr>
    </w:p>
    <w:p w:rsidR="001663D3" w:rsidRPr="00380A46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12"/>
          <w:szCs w:val="12"/>
        </w:rPr>
      </w:pPr>
    </w:p>
    <w:p w:rsidR="00F20FDB" w:rsidRPr="00B957B0" w:rsidRDefault="00F20FDB" w:rsidP="00F20FDB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F20FDB" w:rsidRPr="00B957B0" w:rsidRDefault="00F20FDB" w:rsidP="00F20FDB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20FDB" w:rsidRPr="00B957B0" w:rsidRDefault="00F20FDB" w:rsidP="00F20FD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proofErr w:type="gramStart"/>
      <w:r w:rsidRPr="00B957B0">
        <w:rPr>
          <w:rFonts w:asciiTheme="majorHAnsi" w:hAnsiTheme="majorHAnsi"/>
          <w:sz w:val="24"/>
          <w:szCs w:val="24"/>
        </w:rPr>
        <w:t>autorstwo</w:t>
      </w:r>
      <w:proofErr w:type="gramEnd"/>
      <w:r w:rsidRPr="00B957B0">
        <w:rPr>
          <w:rFonts w:asciiTheme="majorHAnsi" w:hAnsiTheme="majorHAnsi"/>
          <w:sz w:val="24"/>
          <w:szCs w:val="24"/>
        </w:rPr>
        <w:t xml:space="preserve"> lub współautorstwo publikacji naukowych w czasopismach naukowych ujętych w wykazie ogłoszonym przez ministra właściwego do spraw nauki zgodnie z przepisami wydanymi na podstawie art. 44 ust. 2 ustawy z dnia 30 kwietnia 2010 r. o zasadach finansowania nauki (Dz. U. z 2014 r. poz. 1620 oraz z 2015 r. poz. 249) lub w formie książki, o </w:t>
      </w:r>
      <w:proofErr w:type="gramStart"/>
      <w:r w:rsidRPr="00B957B0">
        <w:rPr>
          <w:rFonts w:asciiTheme="majorHAnsi" w:hAnsiTheme="majorHAnsi"/>
          <w:sz w:val="24"/>
          <w:szCs w:val="24"/>
        </w:rPr>
        <w:t>zasięgu co</w:t>
      </w:r>
      <w:proofErr w:type="gramEnd"/>
      <w:r w:rsidRPr="00B957B0">
        <w:rPr>
          <w:rFonts w:asciiTheme="majorHAnsi" w:hAnsiTheme="majorHAnsi"/>
          <w:sz w:val="24"/>
          <w:szCs w:val="24"/>
        </w:rPr>
        <w:t xml:space="preserve"> najmniej krajowym, z wyłączeniem publikacji pokonferencyjnych:</w:t>
      </w:r>
    </w:p>
    <w:p w:rsidR="00F20FDB" w:rsidRPr="00B957B0" w:rsidRDefault="00F20FDB" w:rsidP="00F20FD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250E0E21F6C84C51A10635D7F535856E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F20FDB" w:rsidRDefault="00F20FDB" w:rsidP="00F20FDB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F20FDB" w:rsidRPr="00807AC4" w:rsidRDefault="001823AD" w:rsidP="00F20FDB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F20FDB" w:rsidRPr="00B957B0" w:rsidRDefault="00F20FDB" w:rsidP="00F20FDB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20FDB" w:rsidRPr="00B957B0" w:rsidRDefault="00F20FDB" w:rsidP="00F20FD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procentowy wkład), nazwa wydawnictwa, miejsce wydania, miesiąc i rok wydania (data druku/data dostępu), numer ISBN/</w:t>
      </w:r>
      <w:proofErr w:type="gramStart"/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ISSN (jeżeli</w:t>
      </w:r>
      <w:proofErr w:type="gramEnd"/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został nadany).</w:t>
      </w:r>
    </w:p>
    <w:p w:rsidR="00F20FDB" w:rsidRPr="00B957B0" w:rsidRDefault="00F20FDB" w:rsidP="00F20FDB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F20FDB" w:rsidRPr="00B957B0" w:rsidRDefault="00F20FDB" w:rsidP="00F20FD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B957B0">
        <w:rPr>
          <w:rFonts w:asciiTheme="majorHAnsi" w:hAnsiTheme="majorHAnsi"/>
          <w:sz w:val="24"/>
          <w:szCs w:val="24"/>
        </w:rPr>
        <w:t>udział</w:t>
      </w:r>
      <w:proofErr w:type="gramEnd"/>
      <w:r w:rsidRPr="00B957B0">
        <w:rPr>
          <w:rFonts w:asciiTheme="majorHAnsi" w:hAnsiTheme="majorHAnsi"/>
          <w:sz w:val="24"/>
          <w:szCs w:val="24"/>
        </w:rPr>
        <w:t xml:space="preserve"> w projektach badawczych realizowanych samodzielnie przez uczelnię:</w:t>
      </w:r>
    </w:p>
    <w:p w:rsidR="00F20FDB" w:rsidRPr="00B957B0" w:rsidRDefault="00F20FDB" w:rsidP="00F20FD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9B856CAC53764155A64ECD38DABD3E7D"/>
        </w:placeholder>
      </w:sdtPr>
      <w:sdtEndPr/>
      <w:sdtContent>
        <w:p w:rsidR="00F20FDB" w:rsidRPr="00B957B0" w:rsidRDefault="00F20FDB" w:rsidP="00F20FDB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F20FDB" w:rsidRPr="00B957B0" w:rsidRDefault="001823AD" w:rsidP="00F20FDB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F20FDB" w:rsidRPr="00B957B0" w:rsidRDefault="00F20FDB" w:rsidP="00F20FD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20FDB" w:rsidRPr="00B957B0" w:rsidRDefault="00F20FDB" w:rsidP="00F20FD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F20FDB" w:rsidRPr="00B957B0" w:rsidRDefault="00F20FDB" w:rsidP="00F20FDB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20FDB" w:rsidRPr="00B957B0" w:rsidRDefault="00F20FDB" w:rsidP="00F20FD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proofErr w:type="gramStart"/>
      <w:r w:rsidRPr="00B957B0">
        <w:rPr>
          <w:rFonts w:asciiTheme="majorHAnsi" w:hAnsiTheme="majorHAnsi"/>
          <w:sz w:val="24"/>
          <w:szCs w:val="24"/>
        </w:rPr>
        <w:t>udział</w:t>
      </w:r>
      <w:proofErr w:type="gramEnd"/>
      <w:r w:rsidRPr="00B957B0">
        <w:rPr>
          <w:rFonts w:asciiTheme="majorHAnsi" w:hAnsiTheme="majorHAnsi"/>
          <w:sz w:val="24"/>
          <w:szCs w:val="24"/>
        </w:rPr>
        <w:t xml:space="preserve"> w projektach badawczych realizowanych przez uczelnię we współpracy z innymi uczelniami lub jednostkami naukowymi, w tym zagranicznymi:</w:t>
      </w:r>
    </w:p>
    <w:p w:rsidR="00F20FDB" w:rsidRPr="00B957B0" w:rsidRDefault="00F20FDB" w:rsidP="00F20FD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50F42C43C51541549C0F5EC1BE24F90D"/>
        </w:placeholder>
      </w:sdtPr>
      <w:sdtEndPr/>
      <w:sdtContent>
        <w:p w:rsidR="00F20FDB" w:rsidRPr="00B957B0" w:rsidRDefault="00F20FDB" w:rsidP="00F20FDB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F20FDB" w:rsidRPr="00B957B0" w:rsidRDefault="001823AD" w:rsidP="00F20FDB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F20FDB" w:rsidRPr="00B957B0" w:rsidRDefault="00F20FDB" w:rsidP="00F20FDB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20FDB" w:rsidRPr="00B957B0" w:rsidRDefault="00F20FDB" w:rsidP="00F20FD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F20FDB" w:rsidRPr="00B957B0" w:rsidRDefault="00F20FDB" w:rsidP="00F20FD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B35E9" w:rsidRDefault="004B35E9" w:rsidP="004B35E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F3483E">
        <w:rPr>
          <w:rFonts w:asciiTheme="majorHAnsi" w:hAnsiTheme="majorHAnsi"/>
          <w:sz w:val="24"/>
          <w:szCs w:val="24"/>
        </w:rPr>
        <w:t>autorstwo</w:t>
      </w:r>
      <w:proofErr w:type="gramEnd"/>
      <w:r w:rsidRPr="00F3483E">
        <w:rPr>
          <w:rFonts w:asciiTheme="majorHAnsi" w:hAnsiTheme="majorHAnsi"/>
          <w:sz w:val="24"/>
          <w:szCs w:val="24"/>
        </w:rPr>
        <w:t xml:space="preserve"> lub współautorstwo wynalazku, wzoru użytkowego, wzoru przemysłowego, topografii układu scalonego lub wyhodowanej albo odkrytej i wyprowadzonej odmiany rośliny</w:t>
      </w:r>
      <w:r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4B35E9" w:rsidRDefault="004B35E9" w:rsidP="004B35E9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F3483E">
        <w:rPr>
          <w:rFonts w:asciiTheme="majorHAnsi" w:hAnsiTheme="majorHAnsi"/>
          <w:sz w:val="24"/>
          <w:szCs w:val="24"/>
        </w:rPr>
        <w:t>na</w:t>
      </w:r>
      <w:proofErr w:type="gramEnd"/>
      <w:r w:rsidRPr="00F3483E">
        <w:rPr>
          <w:rFonts w:asciiTheme="majorHAnsi" w:hAnsiTheme="majorHAnsi"/>
          <w:sz w:val="24"/>
          <w:szCs w:val="24"/>
        </w:rPr>
        <w:t xml:space="preserve">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4B35E9" w:rsidRPr="00F3483E" w:rsidRDefault="004B35E9" w:rsidP="004B35E9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które zostały zgłoszone w celu uzyskania odpowiednio patentu na wynalazek, prawa ochronnego na wzór użytkowy, prawa z rejestracji wzoru przemysłowego, prawa z rejestracji topografii układu scalonego lub w </w:t>
      </w:r>
      <w:proofErr w:type="gramStart"/>
      <w:r w:rsidRPr="00F3483E">
        <w:rPr>
          <w:rFonts w:asciiTheme="majorHAnsi" w:hAnsiTheme="majorHAnsi"/>
          <w:sz w:val="24"/>
          <w:szCs w:val="24"/>
        </w:rPr>
        <w:t>sprawie których</w:t>
      </w:r>
      <w:proofErr w:type="gramEnd"/>
      <w:r w:rsidRPr="00F3483E">
        <w:rPr>
          <w:rFonts w:asciiTheme="majorHAnsi" w:hAnsiTheme="majorHAnsi"/>
          <w:sz w:val="24"/>
          <w:szCs w:val="24"/>
        </w:rPr>
        <w:t xml:space="preserve"> zostały złożone wnioski o przyznanie prawa do ochrony wyhodowanej albo odkrytej i wyprowadzonej odmiany rośliny:</w:t>
      </w:r>
    </w:p>
    <w:p w:rsidR="004B35E9" w:rsidRPr="00B957B0" w:rsidRDefault="004B35E9" w:rsidP="004B35E9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9DDEF924F18B4A699809BC90FDDDC761"/>
        </w:placeholder>
      </w:sdtPr>
      <w:sdtEndPr/>
      <w:sdtContent>
        <w:p w:rsidR="004B35E9" w:rsidRPr="00B957B0" w:rsidRDefault="004B35E9" w:rsidP="004B35E9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4B35E9" w:rsidRPr="00B957B0" w:rsidRDefault="001823AD" w:rsidP="004B35E9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B35E9" w:rsidRPr="00B957B0" w:rsidRDefault="004B35E9" w:rsidP="004B35E9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20FDB" w:rsidRDefault="004B35E9" w:rsidP="004B35E9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użytkowego, wzoru przemysłowego, topografii układu scalonego lub wyhodowanej albo odkrytej i wyprowadzonej odmiany rośliny </w:t>
      </w:r>
      <w:proofErr w:type="gramStart"/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oraz  odpowiednio</w:t>
      </w:r>
      <w:proofErr w:type="gramEnd"/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</w:t>
      </w:r>
      <w:proofErr w:type="gramStart"/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wniosku</w:t>
      </w:r>
      <w:proofErr w:type="gramEnd"/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 przyznanie prawa do ochrony wyhodowanej albo odkrytej i wyprowadzonej odmiany rośliny, autorstwo (autor/ współautor – wkład procentowy).</w:t>
      </w:r>
    </w:p>
    <w:p w:rsidR="004B35E9" w:rsidRPr="00B957B0" w:rsidRDefault="004B35E9" w:rsidP="004B35E9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F20FDB" w:rsidRPr="00B957B0" w:rsidRDefault="00F20FDB" w:rsidP="00F20FD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</w:t>
      </w:r>
      <w:proofErr w:type="gramStart"/>
      <w:r w:rsidRPr="00B957B0">
        <w:rPr>
          <w:rFonts w:asciiTheme="majorHAnsi" w:hAnsiTheme="majorHAnsi"/>
          <w:sz w:val="24"/>
          <w:szCs w:val="24"/>
        </w:rPr>
        <w:t>prelegenci co</w:t>
      </w:r>
      <w:proofErr w:type="gramEnd"/>
      <w:r w:rsidRPr="00B957B0">
        <w:rPr>
          <w:rFonts w:asciiTheme="majorHAnsi" w:hAnsiTheme="majorHAnsi"/>
          <w:sz w:val="24"/>
          <w:szCs w:val="24"/>
        </w:rPr>
        <w:t xml:space="preserve"> najmniej z pięciu ośrodków akademickich:</w:t>
      </w:r>
    </w:p>
    <w:p w:rsidR="00F20FDB" w:rsidRPr="00B957B0" w:rsidRDefault="00F20FDB" w:rsidP="00F20FD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D960AE2C2C894EEDBEB2F6760B2E765F"/>
        </w:placeholder>
      </w:sdtPr>
      <w:sdtEndPr/>
      <w:sdtContent>
        <w:p w:rsidR="00F20FDB" w:rsidRPr="00B957B0" w:rsidRDefault="00F20FDB" w:rsidP="00F20FDB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F20FDB" w:rsidRPr="00B957B0" w:rsidRDefault="001823AD" w:rsidP="00F20FDB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F20FDB" w:rsidRPr="00B957B0" w:rsidRDefault="00F20FDB" w:rsidP="00F20FDB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20FDB" w:rsidRPr="00B957B0" w:rsidRDefault="00F20FDB" w:rsidP="00F20FD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konferencji, nazwę konferencji, zasięg konferencji (zagraniczna/międzynarodowa/ogólnopolska), liczbę ośrodków akademickich reprezentowanych na konferencji, nazwę organizatora konferencji, tytuł referatu.</w:t>
      </w:r>
    </w:p>
    <w:p w:rsidR="00F20FDB" w:rsidRPr="00B957B0" w:rsidRDefault="00F20FDB" w:rsidP="00F20FDB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20FDB" w:rsidRPr="00B957B0" w:rsidRDefault="00F20FDB" w:rsidP="00F20FD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w których uczestniczyli studenci </w:t>
      </w:r>
      <w:proofErr w:type="gramStart"/>
      <w:r w:rsidRPr="00B957B0">
        <w:rPr>
          <w:rFonts w:asciiTheme="majorHAnsi" w:hAnsiTheme="majorHAnsi"/>
          <w:sz w:val="24"/>
          <w:szCs w:val="24"/>
        </w:rPr>
        <w:t>uczelni co</w:t>
      </w:r>
      <w:proofErr w:type="gramEnd"/>
      <w:r w:rsidRPr="00B957B0">
        <w:rPr>
          <w:rFonts w:asciiTheme="majorHAnsi" w:hAnsiTheme="majorHAnsi"/>
          <w:sz w:val="24"/>
          <w:szCs w:val="24"/>
        </w:rPr>
        <w:t xml:space="preserve"> najmniej z pięciu państw, z wyłączeniem konkursów organizowanych </w:t>
      </w:r>
      <w:r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>w ramach konferencji oraz konkursów o przyznanie innych stypendiów:</w:t>
      </w:r>
    </w:p>
    <w:p w:rsidR="00F20FDB" w:rsidRPr="00B957B0" w:rsidRDefault="00F20FDB" w:rsidP="00F20FD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CBACC450BD3E4275B0A4F21F059657C6"/>
        </w:placeholder>
      </w:sdtPr>
      <w:sdtEndPr/>
      <w:sdtContent>
        <w:p w:rsidR="00F20FDB" w:rsidRPr="00B957B0" w:rsidRDefault="00F20FDB" w:rsidP="00F20FDB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F20FDB" w:rsidRPr="00B957B0" w:rsidRDefault="001823AD" w:rsidP="00F20FDB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F20FDB" w:rsidRPr="00B957B0" w:rsidRDefault="00F20FDB" w:rsidP="00F20FD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20FDB" w:rsidRPr="00B957B0" w:rsidRDefault="00F20FDB" w:rsidP="00F20FD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F20FDB" w:rsidRPr="00B957B0" w:rsidRDefault="00F20FDB" w:rsidP="00F20FDB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F20FDB" w:rsidRPr="00B957B0" w:rsidRDefault="00F20FDB" w:rsidP="00F20FDB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F20FDB" w:rsidRPr="00B957B0" w:rsidRDefault="00F20FDB" w:rsidP="00F20FDB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F20FDB" w:rsidRPr="00B957B0" w:rsidRDefault="00F20FDB" w:rsidP="00F20FDB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autorstwo, współautorstwo lub wykonanie dzieł artystycznych, w tym plastycznych, muzycznych, teatralnych lub filmowych, zaprezentowanych publicznie na festiwalach, wystawach lub przeglądach, o </w:t>
      </w:r>
      <w:proofErr w:type="gramStart"/>
      <w:r w:rsidRPr="00B957B0">
        <w:rPr>
          <w:rFonts w:asciiTheme="majorHAnsi" w:hAnsiTheme="majorHAnsi"/>
          <w:sz w:val="24"/>
          <w:szCs w:val="24"/>
        </w:rPr>
        <w:t>znaczeniu co</w:t>
      </w:r>
      <w:proofErr w:type="gramEnd"/>
      <w:r w:rsidRPr="00B957B0">
        <w:rPr>
          <w:rFonts w:asciiTheme="majorHAnsi" w:hAnsiTheme="majorHAnsi"/>
          <w:sz w:val="24"/>
          <w:szCs w:val="24"/>
        </w:rPr>
        <w:t xml:space="preserve"> najmniej krajowym, lub wydanych w nakładzie co najmniej 500 egzemplarzy:</w:t>
      </w:r>
    </w:p>
    <w:p w:rsidR="00F20FDB" w:rsidRPr="00B957B0" w:rsidRDefault="00F20FDB" w:rsidP="00F20FD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0F108E05385B40D6823C2FF52B2B6177"/>
        </w:placeholder>
      </w:sdtPr>
      <w:sdtEndPr/>
      <w:sdtContent>
        <w:p w:rsidR="00F20FDB" w:rsidRPr="00B957B0" w:rsidRDefault="00F20FDB" w:rsidP="00F20FDB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F20FDB" w:rsidRPr="00B957B0" w:rsidRDefault="001823AD" w:rsidP="00F20FDB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F20FDB" w:rsidRPr="00B957B0" w:rsidRDefault="00F20FDB" w:rsidP="00F20FDB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F20FDB" w:rsidRPr="00B957B0" w:rsidRDefault="00F20FDB" w:rsidP="00F20FD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</w:t>
      </w:r>
      <w:proofErr w:type="gramStart"/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 (jeżeli</w:t>
      </w:r>
      <w:proofErr w:type="gramEnd"/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został nadany), znaczenie festiwalu/wystawy/przeglądu (krajowe/ zagraniczne/międzynarodowe).</w:t>
      </w:r>
    </w:p>
    <w:p w:rsidR="00F20FDB" w:rsidRPr="00B957B0" w:rsidRDefault="00F20FDB" w:rsidP="00F20FD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20FDB" w:rsidRPr="00F3483E" w:rsidRDefault="00F20FDB" w:rsidP="00F20FDB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autorstwo lub współautorstwo wynalazku, wzoru użytkowego lub wzoru </w:t>
      </w:r>
      <w:proofErr w:type="gramStart"/>
      <w:r w:rsidRPr="00F3483E">
        <w:rPr>
          <w:rFonts w:asciiTheme="majorHAnsi" w:hAnsiTheme="majorHAnsi"/>
          <w:sz w:val="24"/>
          <w:szCs w:val="24"/>
        </w:rPr>
        <w:t>przemysłowego na które</w:t>
      </w:r>
      <w:proofErr w:type="gramEnd"/>
      <w:r w:rsidRPr="00F3483E">
        <w:rPr>
          <w:rFonts w:asciiTheme="majorHAnsi" w:hAnsiTheme="majorHAnsi"/>
          <w:sz w:val="24"/>
          <w:szCs w:val="24"/>
        </w:rPr>
        <w:t xml:space="preserve">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F20FDB" w:rsidRPr="00B957B0" w:rsidRDefault="00F20FDB" w:rsidP="00F20FD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F4DAE312F7474E6C9B2069E3B88DEF6B"/>
        </w:placeholder>
      </w:sdtPr>
      <w:sdtEndPr/>
      <w:sdtContent>
        <w:p w:rsidR="00F20FDB" w:rsidRPr="00B957B0" w:rsidRDefault="00F20FDB" w:rsidP="00F20FDB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F20FDB" w:rsidRPr="00B957B0" w:rsidRDefault="001823AD" w:rsidP="00F20FDB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F20FDB" w:rsidRPr="00B957B0" w:rsidRDefault="00F20FDB" w:rsidP="00F20FDB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20FDB" w:rsidRPr="00B957B0" w:rsidRDefault="00F20FDB" w:rsidP="00F20FD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20FDB" w:rsidRPr="00B957B0" w:rsidRDefault="00F20FDB" w:rsidP="00F20FDB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20FDB" w:rsidRPr="00B957B0" w:rsidRDefault="00F20FDB" w:rsidP="00F20FD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artystycznych o znaczeniu międzynarodowym, w których brali udział </w:t>
      </w:r>
      <w:proofErr w:type="gramStart"/>
      <w:r w:rsidRPr="00B957B0">
        <w:rPr>
          <w:rFonts w:asciiTheme="majorHAnsi" w:hAnsiTheme="majorHAnsi"/>
          <w:sz w:val="24"/>
          <w:szCs w:val="24"/>
        </w:rPr>
        <w:t>uczestnicy co</w:t>
      </w:r>
      <w:proofErr w:type="gramEnd"/>
      <w:r w:rsidRPr="00B957B0">
        <w:rPr>
          <w:rFonts w:asciiTheme="majorHAnsi" w:hAnsiTheme="majorHAnsi"/>
          <w:sz w:val="24"/>
          <w:szCs w:val="24"/>
        </w:rPr>
        <w:t xml:space="preserve"> najmniej z pięciu państw:</w:t>
      </w:r>
    </w:p>
    <w:p w:rsidR="00F20FDB" w:rsidRPr="00B957B0" w:rsidRDefault="00F20FDB" w:rsidP="00F20FD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A5F1ACCA04B8457DB772866BCEBAB33E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39DE453A11B044E48C03824E9CF16265"/>
            </w:placeholder>
          </w:sdtPr>
          <w:sdtEndPr/>
          <w:sdtContent>
            <w:p w:rsidR="00F20FDB" w:rsidRPr="00B957B0" w:rsidRDefault="00F20FDB" w:rsidP="00F20FDB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proofErr w:type="gramStart"/>
              <w:r>
                <w:rPr>
                  <w:rFonts w:asciiTheme="majorHAnsi" w:hAnsiTheme="majorHAnsi"/>
                  <w:sz w:val="24"/>
                  <w:szCs w:val="24"/>
                </w:rPr>
                <w:t>opis</w:t>
              </w:r>
              <w:proofErr w:type="gramEnd"/>
              <w:r>
                <w:rPr>
                  <w:rFonts w:asciiTheme="majorHAnsi" w:hAnsiTheme="majorHAnsi"/>
                  <w:sz w:val="24"/>
                  <w:szCs w:val="24"/>
                </w:rPr>
                <w:t xml:space="preserve"> osiągnięcia</w:t>
              </w:r>
            </w:p>
            <w:p w:rsidR="00F20FDB" w:rsidRPr="00807AC4" w:rsidRDefault="001823AD" w:rsidP="00F20FDB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F20FDB" w:rsidRPr="00B957B0" w:rsidRDefault="00F20FDB" w:rsidP="00F20FDB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20FDB" w:rsidRPr="00B957B0" w:rsidRDefault="00F20FDB" w:rsidP="00F20FD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F20FDB" w:rsidRPr="00B957B0" w:rsidRDefault="00F20FDB" w:rsidP="00F20FDB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F20FDB" w:rsidRPr="00B957B0" w:rsidRDefault="00F20FDB" w:rsidP="00F20FDB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W SPORCIE:</w:t>
      </w:r>
    </w:p>
    <w:p w:rsidR="00F20FDB" w:rsidRPr="00B957B0" w:rsidRDefault="00F20FDB" w:rsidP="00F20FDB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F9B2F20D4C554BD9B0245E7F730D9897"/>
        </w:placeholder>
      </w:sdtPr>
      <w:sdtEndPr/>
      <w:sdtContent>
        <w:p w:rsidR="00F20FDB" w:rsidRPr="00B957B0" w:rsidRDefault="00F20FDB" w:rsidP="00F20FDB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F20FDB" w:rsidRPr="00B957B0" w:rsidRDefault="001823AD" w:rsidP="00F20FDB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F20FDB" w:rsidRPr="00B957B0" w:rsidRDefault="00F20FDB" w:rsidP="00F20FDB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20FDB" w:rsidRPr="00B957B0" w:rsidRDefault="00F20FDB" w:rsidP="00F20FD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264E54" w:rsidRDefault="00264E54" w:rsidP="00264E5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C86654" w:rsidRDefault="00C86654" w:rsidP="00C86654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264E54" w:rsidRDefault="00264E54" w:rsidP="00264E54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Imię i nazwisko </w:t>
      </w: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Adres ulica</w:t>
      </w: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Adres kod pocztowy</w:t>
      </w: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4E54" w:rsidRDefault="00264E54" w:rsidP="00264E54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studenta</w:t>
      </w: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4E54" w:rsidRDefault="00264E54" w:rsidP="00264E5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4E54" w:rsidRDefault="00264E54" w:rsidP="00264E54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264E54" w:rsidRDefault="00264E54" w:rsidP="00264E54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studenta</w:t>
      </w:r>
    </w:p>
    <w:p w:rsidR="00701323" w:rsidRPr="00380A46" w:rsidRDefault="00701323" w:rsidP="00F20FDB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FC5C47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46" w:rsidRDefault="00380A46">
      <w:r>
        <w:separator/>
      </w:r>
    </w:p>
  </w:endnote>
  <w:endnote w:type="continuationSeparator" w:id="0">
    <w:p w:rsidR="00380A46" w:rsidRDefault="0038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46" w:rsidRPr="00706D15" w:rsidRDefault="00380A46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46" w:rsidRDefault="00380A46">
      <w:r>
        <w:separator/>
      </w:r>
    </w:p>
  </w:footnote>
  <w:footnote w:type="continuationSeparator" w:id="0">
    <w:p w:rsidR="00380A46" w:rsidRDefault="00380A46">
      <w:r>
        <w:continuationSeparator/>
      </w:r>
    </w:p>
  </w:footnote>
  <w:footnote w:id="1">
    <w:p w:rsidR="00380A46" w:rsidRDefault="00380A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E9730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43661B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A00ECC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8154845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9627E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45251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5B571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AE37CEB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55E1BEE"/>
    <w:multiLevelType w:val="hybridMultilevel"/>
    <w:tmpl w:val="AFCEE0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7347F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911DE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1"/>
  </w:num>
  <w:num w:numId="3">
    <w:abstractNumId w:val="18"/>
  </w:num>
  <w:num w:numId="4">
    <w:abstractNumId w:val="24"/>
  </w:num>
  <w:num w:numId="5">
    <w:abstractNumId w:val="5"/>
  </w:num>
  <w:num w:numId="6">
    <w:abstractNumId w:val="30"/>
  </w:num>
  <w:num w:numId="7">
    <w:abstractNumId w:val="12"/>
  </w:num>
  <w:num w:numId="8">
    <w:abstractNumId w:val="6"/>
  </w:num>
  <w:num w:numId="9">
    <w:abstractNumId w:val="32"/>
  </w:num>
  <w:num w:numId="10">
    <w:abstractNumId w:val="19"/>
  </w:num>
  <w:num w:numId="11">
    <w:abstractNumId w:val="33"/>
  </w:num>
  <w:num w:numId="12">
    <w:abstractNumId w:val="8"/>
  </w:num>
  <w:num w:numId="13">
    <w:abstractNumId w:val="11"/>
  </w:num>
  <w:num w:numId="14">
    <w:abstractNumId w:val="25"/>
  </w:num>
  <w:num w:numId="15">
    <w:abstractNumId w:val="20"/>
  </w:num>
  <w:num w:numId="16">
    <w:abstractNumId w:val="14"/>
  </w:num>
  <w:num w:numId="17">
    <w:abstractNumId w:val="4"/>
  </w:num>
  <w:num w:numId="18">
    <w:abstractNumId w:val="27"/>
  </w:num>
  <w:num w:numId="19">
    <w:abstractNumId w:val="7"/>
  </w:num>
  <w:num w:numId="20">
    <w:abstractNumId w:val="21"/>
  </w:num>
  <w:num w:numId="21">
    <w:abstractNumId w:val="23"/>
  </w:num>
  <w:num w:numId="22">
    <w:abstractNumId w:val="29"/>
  </w:num>
  <w:num w:numId="23">
    <w:abstractNumId w:val="26"/>
  </w:num>
  <w:num w:numId="24">
    <w:abstractNumId w:val="13"/>
  </w:num>
  <w:num w:numId="25">
    <w:abstractNumId w:val="22"/>
  </w:num>
  <w:num w:numId="26">
    <w:abstractNumId w:val="15"/>
  </w:num>
  <w:num w:numId="27">
    <w:abstractNumId w:val="9"/>
  </w:num>
  <w:num w:numId="28">
    <w:abstractNumId w:val="3"/>
  </w:num>
  <w:num w:numId="29">
    <w:abstractNumId w:val="34"/>
  </w:num>
  <w:num w:numId="30">
    <w:abstractNumId w:val="16"/>
  </w:num>
  <w:num w:numId="31">
    <w:abstractNumId w:val="10"/>
  </w:num>
  <w:num w:numId="32">
    <w:abstractNumId w:val="17"/>
  </w:num>
  <w:num w:numId="33">
    <w:abstractNumId w:val="2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gwiniarz\Documents\Stypendia ministra\2017-18\Informacja na stronę www\2017-S (5) Wykaz wniosków studentów z uczelni – KORESPONDENCJA SERYJN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1 WYKAZ WNIOSKÓW$'`"/>
    <w:dataSource r:id="rId2"/>
    <w:viewMergedData/>
    <w:activeRecord w:val="2"/>
    <w:odso>
      <w:udl w:val="Provider=Microsoft.ACE.OLEDB.12.0;User ID=Admin;Data Source=C:\Users\gwiniarz\Documents\Stypendia ministra\2017-18\Informacja na stronę www\2017-S (5) Wykaz wniosków studentów z uczelni – KORESPONDENCJA SERYJN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1 WYKAZ WNIOSKÓW$'"/>
      <w:src r:id="rId3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978A1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3AD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54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CC"/>
    <w:rsid w:val="00330320"/>
    <w:rsid w:val="003309E0"/>
    <w:rsid w:val="003309EA"/>
    <w:rsid w:val="003325C0"/>
    <w:rsid w:val="00335568"/>
    <w:rsid w:val="00336CAA"/>
    <w:rsid w:val="00337C0A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3708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B35E9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5DE8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36DC9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5766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E6D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2BBC"/>
    <w:rsid w:val="008045E5"/>
    <w:rsid w:val="008057F4"/>
    <w:rsid w:val="00805F66"/>
    <w:rsid w:val="00806FF1"/>
    <w:rsid w:val="008072A7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22E1"/>
    <w:rsid w:val="00874B9A"/>
    <w:rsid w:val="00875C3B"/>
    <w:rsid w:val="008766FF"/>
    <w:rsid w:val="008775AC"/>
    <w:rsid w:val="00880109"/>
    <w:rsid w:val="008821A5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592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4332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87C56"/>
    <w:rsid w:val="00B90E69"/>
    <w:rsid w:val="00B92260"/>
    <w:rsid w:val="00B92FDA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54715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6654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C66DB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3729B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8E9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FDB"/>
    <w:rsid w:val="00F2271B"/>
    <w:rsid w:val="00F23C89"/>
    <w:rsid w:val="00F25287"/>
    <w:rsid w:val="00F277B5"/>
    <w:rsid w:val="00F279F5"/>
    <w:rsid w:val="00F27F25"/>
    <w:rsid w:val="00F3207C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B42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73B0"/>
    <w:rsid w:val="00FC3340"/>
    <w:rsid w:val="00FC4EEE"/>
    <w:rsid w:val="00FC5C47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3309EA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3309EA"/>
    <w:rPr>
      <w:rFonts w:asciiTheme="majorHAnsi" w:hAnsiTheme="majorHAnsi"/>
      <w:b/>
      <w:caps/>
      <w:smallCap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3309EA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3309EA"/>
    <w:rPr>
      <w:rFonts w:asciiTheme="majorHAnsi" w:hAnsiTheme="majorHAnsi"/>
      <w:b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gwiniarz\Documents\Stypendia%20ministra\2017-18\Informacja%20na%20stron&#281;%20www\2017-S%20(5)%20Wykaz%20wniosk&#243;w%20student&#243;w%20z%20uczelni%20&#8211;%20KORESPONDENCJA%20SERYJNA.xlsx" TargetMode="External"/><Relationship Id="rId2" Type="http://schemas.openxmlformats.org/officeDocument/2006/relationships/mailMergeSource" Target="file:///C:\Users\gwiniarz\Documents\Stypendia%20ministra\2017-18\Informacja%20na%20stron&#281;%20www\2017-S%20(5)%20Wykaz%20wniosk&#243;w%20student&#243;w%20z%20uczelni%20&#8211;%20KORESPONDENCJA%20SERYJNA.xlsx" TargetMode="External"/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0E0E21F6C84C51A10635D7F5358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1A1B7-E05D-45AA-A1FC-46EA9B4CE73D}"/>
      </w:docPartPr>
      <w:docPartBody>
        <w:p w:rsidR="00B26A56" w:rsidRDefault="00993B25" w:rsidP="00993B25">
          <w:pPr>
            <w:pStyle w:val="250E0E21F6C84C51A10635D7F535856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856CAC53764155A64ECD38DABD3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5E14A-5A41-474A-BEBC-164958F4E909}"/>
      </w:docPartPr>
      <w:docPartBody>
        <w:p w:rsidR="00B26A56" w:rsidRDefault="00993B25" w:rsidP="00993B25">
          <w:pPr>
            <w:pStyle w:val="9B856CAC53764155A64ECD38DABD3E7D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F42C43C51541549C0F5EC1BE24F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BB009-56B1-46FA-A494-C30D72736E3F}"/>
      </w:docPartPr>
      <w:docPartBody>
        <w:p w:rsidR="00B26A56" w:rsidRDefault="00993B25" w:rsidP="00993B25">
          <w:pPr>
            <w:pStyle w:val="50F42C43C51541549C0F5EC1BE24F90D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60AE2C2C894EEDBEB2F6760B2E76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74E3D-DE18-41EF-B960-690A224C3A1B}"/>
      </w:docPartPr>
      <w:docPartBody>
        <w:p w:rsidR="00B26A56" w:rsidRDefault="00993B25" w:rsidP="00993B25">
          <w:pPr>
            <w:pStyle w:val="D960AE2C2C894EEDBEB2F6760B2E765F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ACC450BD3E4275B0A4F21F05965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5ACEC-7A54-4ABE-AC59-2295B1AC30A1}"/>
      </w:docPartPr>
      <w:docPartBody>
        <w:p w:rsidR="00B26A56" w:rsidRDefault="00993B25" w:rsidP="00993B25">
          <w:pPr>
            <w:pStyle w:val="CBACC450BD3E4275B0A4F21F059657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108E05385B40D6823C2FF52B2B6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78D47A-EC9B-407F-9EF7-157835917BAD}"/>
      </w:docPartPr>
      <w:docPartBody>
        <w:p w:rsidR="00B26A56" w:rsidRDefault="00993B25" w:rsidP="00993B25">
          <w:pPr>
            <w:pStyle w:val="0F108E05385B40D6823C2FF52B2B617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DAE312F7474E6C9B2069E3B88DE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10528-FDC4-4515-ACAA-709BBF2AFF9A}"/>
      </w:docPartPr>
      <w:docPartBody>
        <w:p w:rsidR="00B26A56" w:rsidRDefault="00993B25" w:rsidP="00993B25">
          <w:pPr>
            <w:pStyle w:val="F4DAE312F7474E6C9B2069E3B88DEF6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F1ACCA04B8457DB772866BCEBAB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DCA32-C348-481A-804E-7DE8A2FB51FC}"/>
      </w:docPartPr>
      <w:docPartBody>
        <w:p w:rsidR="00B26A56" w:rsidRDefault="00993B25" w:rsidP="00993B25">
          <w:pPr>
            <w:pStyle w:val="A5F1ACCA04B8457DB772866BCEBAB33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DE453A11B044E48C03824E9CF16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55E3D-E35D-4A01-98A1-1B576D078C6D}"/>
      </w:docPartPr>
      <w:docPartBody>
        <w:p w:rsidR="00B26A56" w:rsidRDefault="00993B25" w:rsidP="00993B25">
          <w:pPr>
            <w:pStyle w:val="39DE453A11B044E48C03824E9CF1626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B2F20D4C554BD9B0245E7F730D9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3F74B-3BD7-48CD-8896-F013214E4D88}"/>
      </w:docPartPr>
      <w:docPartBody>
        <w:p w:rsidR="00B26A56" w:rsidRDefault="00993B25" w:rsidP="00993B25">
          <w:pPr>
            <w:pStyle w:val="F9B2F20D4C554BD9B0245E7F730D989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DEF924F18B4A699809BC90FDDDC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ED735-27A0-4703-88CB-5416C05F39C4}"/>
      </w:docPartPr>
      <w:docPartBody>
        <w:p w:rsidR="006F594B" w:rsidRDefault="001801E8" w:rsidP="001801E8">
          <w:pPr>
            <w:pStyle w:val="9DDEF924F18B4A699809BC90FDDDC76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83"/>
    <w:rsid w:val="001801E8"/>
    <w:rsid w:val="003F0B83"/>
    <w:rsid w:val="00537628"/>
    <w:rsid w:val="006F594B"/>
    <w:rsid w:val="00946BCC"/>
    <w:rsid w:val="00993B25"/>
    <w:rsid w:val="00B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1E8"/>
    <w:rPr>
      <w:color w:val="808080"/>
    </w:rPr>
  </w:style>
  <w:style w:type="paragraph" w:customStyle="1" w:styleId="86483607020D47F8BAA01DCF6EDBB9A9">
    <w:name w:val="86483607020D47F8BAA01DCF6EDBB9A9"/>
    <w:rsid w:val="003F0B83"/>
  </w:style>
  <w:style w:type="paragraph" w:customStyle="1" w:styleId="1CBCE061026F47EDA1D32E1AB477929D">
    <w:name w:val="1CBCE061026F47EDA1D32E1AB477929D"/>
    <w:rsid w:val="003F0B83"/>
  </w:style>
  <w:style w:type="paragraph" w:customStyle="1" w:styleId="0C1A2C43047145A1881F8C463ADA13D9">
    <w:name w:val="0C1A2C43047145A1881F8C463ADA13D9"/>
    <w:rsid w:val="003F0B83"/>
  </w:style>
  <w:style w:type="paragraph" w:customStyle="1" w:styleId="69EA84D6CEF44F21994BD0945BDAA11D">
    <w:name w:val="69EA84D6CEF44F21994BD0945BDAA11D"/>
    <w:rsid w:val="003F0B83"/>
  </w:style>
  <w:style w:type="paragraph" w:customStyle="1" w:styleId="9DD7607D6B994BFE9BD25004D1F7CC43">
    <w:name w:val="9DD7607D6B994BFE9BD25004D1F7CC43"/>
    <w:rsid w:val="003F0B83"/>
  </w:style>
  <w:style w:type="paragraph" w:customStyle="1" w:styleId="D9D0BA07451245CBA5A463C05A40A921">
    <w:name w:val="D9D0BA07451245CBA5A463C05A40A921"/>
    <w:rsid w:val="003F0B83"/>
  </w:style>
  <w:style w:type="paragraph" w:customStyle="1" w:styleId="69B517EE23C24AB3ABEA4FDDE936D485">
    <w:name w:val="69B517EE23C24AB3ABEA4FDDE936D485"/>
    <w:rsid w:val="003F0B83"/>
  </w:style>
  <w:style w:type="paragraph" w:customStyle="1" w:styleId="068FF403B4A54AF0A682902E36626F60">
    <w:name w:val="068FF403B4A54AF0A682902E36626F60"/>
    <w:rsid w:val="003F0B83"/>
  </w:style>
  <w:style w:type="paragraph" w:customStyle="1" w:styleId="2AEFE6845DAF477EAEFDDA224A3FD4B2">
    <w:name w:val="2AEFE6845DAF477EAEFDDA224A3FD4B2"/>
    <w:rsid w:val="003F0B83"/>
  </w:style>
  <w:style w:type="paragraph" w:customStyle="1" w:styleId="BBEA26DE55164B7999AF95C296127337">
    <w:name w:val="BBEA26DE55164B7999AF95C296127337"/>
    <w:rsid w:val="003F0B83"/>
  </w:style>
  <w:style w:type="paragraph" w:customStyle="1" w:styleId="250E0E21F6C84C51A10635D7F535856E">
    <w:name w:val="250E0E21F6C84C51A10635D7F535856E"/>
    <w:rsid w:val="00993B25"/>
  </w:style>
  <w:style w:type="paragraph" w:customStyle="1" w:styleId="9B856CAC53764155A64ECD38DABD3E7D">
    <w:name w:val="9B856CAC53764155A64ECD38DABD3E7D"/>
    <w:rsid w:val="00993B25"/>
  </w:style>
  <w:style w:type="paragraph" w:customStyle="1" w:styleId="50F42C43C51541549C0F5EC1BE24F90D">
    <w:name w:val="50F42C43C51541549C0F5EC1BE24F90D"/>
    <w:rsid w:val="00993B25"/>
  </w:style>
  <w:style w:type="paragraph" w:customStyle="1" w:styleId="0587439B3D344088B7A95F84EBF188BE">
    <w:name w:val="0587439B3D344088B7A95F84EBF188BE"/>
    <w:rsid w:val="00993B25"/>
  </w:style>
  <w:style w:type="paragraph" w:customStyle="1" w:styleId="D960AE2C2C894EEDBEB2F6760B2E765F">
    <w:name w:val="D960AE2C2C894EEDBEB2F6760B2E765F"/>
    <w:rsid w:val="00993B25"/>
  </w:style>
  <w:style w:type="paragraph" w:customStyle="1" w:styleId="CBACC450BD3E4275B0A4F21F059657C6">
    <w:name w:val="CBACC450BD3E4275B0A4F21F059657C6"/>
    <w:rsid w:val="00993B25"/>
  </w:style>
  <w:style w:type="paragraph" w:customStyle="1" w:styleId="0F108E05385B40D6823C2FF52B2B6177">
    <w:name w:val="0F108E05385B40D6823C2FF52B2B6177"/>
    <w:rsid w:val="00993B25"/>
  </w:style>
  <w:style w:type="paragraph" w:customStyle="1" w:styleId="F4DAE312F7474E6C9B2069E3B88DEF6B">
    <w:name w:val="F4DAE312F7474E6C9B2069E3B88DEF6B"/>
    <w:rsid w:val="00993B25"/>
  </w:style>
  <w:style w:type="paragraph" w:customStyle="1" w:styleId="A5F1ACCA04B8457DB772866BCEBAB33E">
    <w:name w:val="A5F1ACCA04B8457DB772866BCEBAB33E"/>
    <w:rsid w:val="00993B25"/>
  </w:style>
  <w:style w:type="paragraph" w:customStyle="1" w:styleId="39DE453A11B044E48C03824E9CF16265">
    <w:name w:val="39DE453A11B044E48C03824E9CF16265"/>
    <w:rsid w:val="00993B25"/>
  </w:style>
  <w:style w:type="paragraph" w:customStyle="1" w:styleId="F9B2F20D4C554BD9B0245E7F730D9897">
    <w:name w:val="F9B2F20D4C554BD9B0245E7F730D9897"/>
    <w:rsid w:val="00993B25"/>
  </w:style>
  <w:style w:type="character" w:styleId="Wyrnieniedelikatne">
    <w:name w:val="Subtle Emphasis"/>
    <w:basedOn w:val="Domylnaczcionkaakapitu"/>
    <w:uiPriority w:val="19"/>
    <w:qFormat/>
    <w:rsid w:val="00946BCC"/>
    <w:rPr>
      <w:i/>
      <w:iCs/>
      <w:color w:val="808080" w:themeColor="text1" w:themeTint="7F"/>
    </w:rPr>
  </w:style>
  <w:style w:type="paragraph" w:customStyle="1" w:styleId="F54F6E2D82BD43449D93ED0E27C83F61">
    <w:name w:val="F54F6E2D82BD43449D93ED0E27C83F61"/>
    <w:rsid w:val="00946BCC"/>
  </w:style>
  <w:style w:type="paragraph" w:customStyle="1" w:styleId="9DDEF924F18B4A699809BC90FDDDC761">
    <w:name w:val="9DDEF924F18B4A699809BC90FDDDC761"/>
    <w:rsid w:val="001801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1E8"/>
    <w:rPr>
      <w:color w:val="808080"/>
    </w:rPr>
  </w:style>
  <w:style w:type="paragraph" w:customStyle="1" w:styleId="86483607020D47F8BAA01DCF6EDBB9A9">
    <w:name w:val="86483607020D47F8BAA01DCF6EDBB9A9"/>
    <w:rsid w:val="003F0B83"/>
  </w:style>
  <w:style w:type="paragraph" w:customStyle="1" w:styleId="1CBCE061026F47EDA1D32E1AB477929D">
    <w:name w:val="1CBCE061026F47EDA1D32E1AB477929D"/>
    <w:rsid w:val="003F0B83"/>
  </w:style>
  <w:style w:type="paragraph" w:customStyle="1" w:styleId="0C1A2C43047145A1881F8C463ADA13D9">
    <w:name w:val="0C1A2C43047145A1881F8C463ADA13D9"/>
    <w:rsid w:val="003F0B83"/>
  </w:style>
  <w:style w:type="paragraph" w:customStyle="1" w:styleId="69EA84D6CEF44F21994BD0945BDAA11D">
    <w:name w:val="69EA84D6CEF44F21994BD0945BDAA11D"/>
    <w:rsid w:val="003F0B83"/>
  </w:style>
  <w:style w:type="paragraph" w:customStyle="1" w:styleId="9DD7607D6B994BFE9BD25004D1F7CC43">
    <w:name w:val="9DD7607D6B994BFE9BD25004D1F7CC43"/>
    <w:rsid w:val="003F0B83"/>
  </w:style>
  <w:style w:type="paragraph" w:customStyle="1" w:styleId="D9D0BA07451245CBA5A463C05A40A921">
    <w:name w:val="D9D0BA07451245CBA5A463C05A40A921"/>
    <w:rsid w:val="003F0B83"/>
  </w:style>
  <w:style w:type="paragraph" w:customStyle="1" w:styleId="69B517EE23C24AB3ABEA4FDDE936D485">
    <w:name w:val="69B517EE23C24AB3ABEA4FDDE936D485"/>
    <w:rsid w:val="003F0B83"/>
  </w:style>
  <w:style w:type="paragraph" w:customStyle="1" w:styleId="068FF403B4A54AF0A682902E36626F60">
    <w:name w:val="068FF403B4A54AF0A682902E36626F60"/>
    <w:rsid w:val="003F0B83"/>
  </w:style>
  <w:style w:type="paragraph" w:customStyle="1" w:styleId="2AEFE6845DAF477EAEFDDA224A3FD4B2">
    <w:name w:val="2AEFE6845DAF477EAEFDDA224A3FD4B2"/>
    <w:rsid w:val="003F0B83"/>
  </w:style>
  <w:style w:type="paragraph" w:customStyle="1" w:styleId="BBEA26DE55164B7999AF95C296127337">
    <w:name w:val="BBEA26DE55164B7999AF95C296127337"/>
    <w:rsid w:val="003F0B83"/>
  </w:style>
  <w:style w:type="paragraph" w:customStyle="1" w:styleId="250E0E21F6C84C51A10635D7F535856E">
    <w:name w:val="250E0E21F6C84C51A10635D7F535856E"/>
    <w:rsid w:val="00993B25"/>
  </w:style>
  <w:style w:type="paragraph" w:customStyle="1" w:styleId="9B856CAC53764155A64ECD38DABD3E7D">
    <w:name w:val="9B856CAC53764155A64ECD38DABD3E7D"/>
    <w:rsid w:val="00993B25"/>
  </w:style>
  <w:style w:type="paragraph" w:customStyle="1" w:styleId="50F42C43C51541549C0F5EC1BE24F90D">
    <w:name w:val="50F42C43C51541549C0F5EC1BE24F90D"/>
    <w:rsid w:val="00993B25"/>
  </w:style>
  <w:style w:type="paragraph" w:customStyle="1" w:styleId="0587439B3D344088B7A95F84EBF188BE">
    <w:name w:val="0587439B3D344088B7A95F84EBF188BE"/>
    <w:rsid w:val="00993B25"/>
  </w:style>
  <w:style w:type="paragraph" w:customStyle="1" w:styleId="D960AE2C2C894EEDBEB2F6760B2E765F">
    <w:name w:val="D960AE2C2C894EEDBEB2F6760B2E765F"/>
    <w:rsid w:val="00993B25"/>
  </w:style>
  <w:style w:type="paragraph" w:customStyle="1" w:styleId="CBACC450BD3E4275B0A4F21F059657C6">
    <w:name w:val="CBACC450BD3E4275B0A4F21F059657C6"/>
    <w:rsid w:val="00993B25"/>
  </w:style>
  <w:style w:type="paragraph" w:customStyle="1" w:styleId="0F108E05385B40D6823C2FF52B2B6177">
    <w:name w:val="0F108E05385B40D6823C2FF52B2B6177"/>
    <w:rsid w:val="00993B25"/>
  </w:style>
  <w:style w:type="paragraph" w:customStyle="1" w:styleId="F4DAE312F7474E6C9B2069E3B88DEF6B">
    <w:name w:val="F4DAE312F7474E6C9B2069E3B88DEF6B"/>
    <w:rsid w:val="00993B25"/>
  </w:style>
  <w:style w:type="paragraph" w:customStyle="1" w:styleId="A5F1ACCA04B8457DB772866BCEBAB33E">
    <w:name w:val="A5F1ACCA04B8457DB772866BCEBAB33E"/>
    <w:rsid w:val="00993B25"/>
  </w:style>
  <w:style w:type="paragraph" w:customStyle="1" w:styleId="39DE453A11B044E48C03824E9CF16265">
    <w:name w:val="39DE453A11B044E48C03824E9CF16265"/>
    <w:rsid w:val="00993B25"/>
  </w:style>
  <w:style w:type="paragraph" w:customStyle="1" w:styleId="F9B2F20D4C554BD9B0245E7F730D9897">
    <w:name w:val="F9B2F20D4C554BD9B0245E7F730D9897"/>
    <w:rsid w:val="00993B25"/>
  </w:style>
  <w:style w:type="character" w:styleId="Wyrnieniedelikatne">
    <w:name w:val="Subtle Emphasis"/>
    <w:basedOn w:val="Domylnaczcionkaakapitu"/>
    <w:uiPriority w:val="19"/>
    <w:qFormat/>
    <w:rsid w:val="00946BCC"/>
    <w:rPr>
      <w:i/>
      <w:iCs/>
      <w:color w:val="808080" w:themeColor="text1" w:themeTint="7F"/>
    </w:rPr>
  </w:style>
  <w:style w:type="paragraph" w:customStyle="1" w:styleId="F54F6E2D82BD43449D93ED0E27C83F61">
    <w:name w:val="F54F6E2D82BD43449D93ED0E27C83F61"/>
    <w:rsid w:val="00946BCC"/>
  </w:style>
  <w:style w:type="paragraph" w:customStyle="1" w:styleId="9DDEF924F18B4A699809BC90FDDDC761">
    <w:name w:val="9DDEF924F18B4A699809BC90FDDDC761"/>
    <w:rsid w:val="00180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322B-5F02-465E-8662-BD4A015B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212</TotalTime>
  <Pages>7</Pages>
  <Words>1144</Words>
  <Characters>9079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Winiarz Grzegorz</cp:lastModifiedBy>
  <cp:revision>39</cp:revision>
  <cp:lastPrinted>2015-07-13T12:15:00Z</cp:lastPrinted>
  <dcterms:created xsi:type="dcterms:W3CDTF">2015-07-02T11:31:00Z</dcterms:created>
  <dcterms:modified xsi:type="dcterms:W3CDTF">2017-06-22T09:22:00Z</dcterms:modified>
</cp:coreProperties>
</file>